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5" w:rsidRPr="000B52B1" w:rsidRDefault="00957595" w:rsidP="000B52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ПРАЗДНИК ПТИЦ В ДЕТСКОМ САДУ</w:t>
      </w:r>
    </w:p>
    <w:p w:rsidR="00957595" w:rsidRDefault="00957595" w:rsidP="000B52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7595" w:rsidRDefault="00957595" w:rsidP="000B52B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27AD8">
        <w:rPr>
          <w:rFonts w:ascii="Times New Roman" w:hAnsi="Times New Roman"/>
          <w:i/>
          <w:sz w:val="28"/>
          <w:szCs w:val="28"/>
        </w:rPr>
        <w:t>А.В. Шамрай, Т.В. Белоус, воспитатели</w:t>
      </w:r>
    </w:p>
    <w:p w:rsidR="00957595" w:rsidRPr="00227AD8" w:rsidRDefault="00957595" w:rsidP="000B52B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Ю.А.Ворона, музыкальный руководитель</w:t>
      </w:r>
    </w:p>
    <w:p w:rsidR="00957595" w:rsidRDefault="00957595" w:rsidP="000B5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595" w:rsidRPr="00DF0C9C" w:rsidRDefault="00957595" w:rsidP="00DF0C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0C9C">
        <w:rPr>
          <w:rFonts w:ascii="Times New Roman" w:hAnsi="Times New Roman"/>
          <w:sz w:val="28"/>
          <w:szCs w:val="28"/>
        </w:rPr>
        <w:t xml:space="preserve">1 апреля является Международным днем птиц.  Люди всегда радовались весеннему возвращению перелётных птиц, готовили для них домики, угощения. Вот и у нас в детском саду стало хорошей традицией встречать птиц, вернувшихся на Родину из дальних краёв. Для этого были проведены познавательные беседы, наблюдения за поведением птиц в природе, рассматривание иллюстраций в книгах о птицах, чтение художественных произведений и тематические занятия по художественно-эстетическому, музыкальному развитию. </w:t>
      </w:r>
    </w:p>
    <w:p w:rsidR="00957595" w:rsidRPr="00DF0C9C" w:rsidRDefault="00957595" w:rsidP="00DF0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C9C">
        <w:rPr>
          <w:rFonts w:ascii="Times New Roman" w:hAnsi="Times New Roman"/>
          <w:sz w:val="28"/>
          <w:szCs w:val="28"/>
        </w:rPr>
        <w:t xml:space="preserve">Все ребята детского сада </w:t>
      </w:r>
      <w:r>
        <w:rPr>
          <w:rFonts w:ascii="Times New Roman" w:hAnsi="Times New Roman"/>
          <w:sz w:val="28"/>
          <w:szCs w:val="28"/>
        </w:rPr>
        <w:t>приняли участия в тематическом Д</w:t>
      </w:r>
      <w:r w:rsidRPr="00DF0C9C">
        <w:rPr>
          <w:rFonts w:ascii="Times New Roman" w:hAnsi="Times New Roman"/>
          <w:sz w:val="28"/>
          <w:szCs w:val="28"/>
        </w:rPr>
        <w:t xml:space="preserve">не птиц «Наши пернатые друзья». Птицы являются важной составной частью нашей природы. В этот день ребята узнали  много интересного о том, какие пернатые друзья живут рядом с нами, а какие возвращаются весной  из тёплых краёв. Дети рассказали стихотворения, пели песни о птицах и о весне. Интересной, вызвавшей много </w:t>
      </w:r>
      <w:r>
        <w:rPr>
          <w:rFonts w:ascii="Times New Roman" w:hAnsi="Times New Roman"/>
          <w:sz w:val="28"/>
          <w:szCs w:val="28"/>
        </w:rPr>
        <w:t xml:space="preserve">положительных </w:t>
      </w:r>
      <w:r w:rsidRPr="00DF0C9C">
        <w:rPr>
          <w:rFonts w:ascii="Times New Roman" w:hAnsi="Times New Roman"/>
          <w:sz w:val="28"/>
          <w:szCs w:val="28"/>
        </w:rPr>
        <w:t xml:space="preserve">эмоций, стала для ребят </w:t>
      </w:r>
      <w:r>
        <w:rPr>
          <w:rFonts w:ascii="Times New Roman" w:hAnsi="Times New Roman"/>
          <w:sz w:val="28"/>
          <w:szCs w:val="28"/>
        </w:rPr>
        <w:t xml:space="preserve">музыкальная </w:t>
      </w:r>
      <w:r w:rsidRPr="00DF0C9C">
        <w:rPr>
          <w:rFonts w:ascii="Times New Roman" w:hAnsi="Times New Roman"/>
          <w:sz w:val="28"/>
          <w:szCs w:val="28"/>
        </w:rPr>
        <w:t>игра-квест</w:t>
      </w:r>
      <w:r>
        <w:rPr>
          <w:rFonts w:ascii="Times New Roman" w:hAnsi="Times New Roman"/>
          <w:sz w:val="28"/>
          <w:szCs w:val="28"/>
        </w:rPr>
        <w:t>.</w:t>
      </w:r>
      <w:r w:rsidRPr="00DF0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Юные друзья природы</w:t>
      </w:r>
      <w:r w:rsidRPr="00DF0C9C">
        <w:rPr>
          <w:rFonts w:ascii="Times New Roman" w:hAnsi="Times New Roman"/>
          <w:sz w:val="28"/>
          <w:szCs w:val="28"/>
        </w:rPr>
        <w:t xml:space="preserve">, выполняя различные музыкальные задания, разгадывая загадки и ребусы, помогли птицам вернуть утраченную карту, по которой пернатые друзья смогли вернуться домой.  </w:t>
      </w:r>
    </w:p>
    <w:p w:rsidR="00957595" w:rsidRPr="00DF0C9C" w:rsidRDefault="00957595" w:rsidP="00DF0C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0C9C">
        <w:rPr>
          <w:rFonts w:ascii="Times New Roman" w:hAnsi="Times New Roman"/>
          <w:sz w:val="28"/>
          <w:szCs w:val="28"/>
        </w:rPr>
        <w:t>Один из способов приблизиться к природе и есть изготовление скворечника и кормушек для птиц. Эта старинная русская традиция – изготовление и развешивание скворечников и других гнездовий имеет глубокий смысл: человек не просто помогает птицам, но становится ближе к природе, понимая свое единство с ней. Ведь скворечник — это дом для птиц, созданный руками человека, то есть это наша забота о братьях наших меньших. 29 марта в нашей дошкольной организации прошла </w:t>
      </w:r>
      <w:r w:rsidRPr="00DF0C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акция</w:t>
      </w:r>
      <w:r w:rsidRPr="00DF0C9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DF0C9C">
        <w:rPr>
          <w:rFonts w:ascii="Times New Roman" w:hAnsi="Times New Roman"/>
          <w:sz w:val="28"/>
          <w:szCs w:val="28"/>
        </w:rPr>
        <w:t xml:space="preserve">«Не оставим без дворца ни синицу, ни скворца!» в которой приняли участие семьи наших воспитанников. </w:t>
      </w:r>
      <w:r w:rsidRPr="00DF0C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Акция</w:t>
      </w:r>
      <w:r w:rsidRPr="00DF0C9C">
        <w:rPr>
          <w:rFonts w:ascii="Times New Roman" w:hAnsi="Times New Roman"/>
          <w:sz w:val="28"/>
          <w:szCs w:val="28"/>
        </w:rPr>
        <w:t> направлена на увеличение и сохранение численности птиц. Познакомить детей с перелетной птицей – </w:t>
      </w:r>
      <w:r w:rsidRPr="00DF0C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скворцом</w:t>
      </w:r>
      <w:r w:rsidRPr="00DF0C9C">
        <w:rPr>
          <w:rFonts w:ascii="Times New Roman" w:hAnsi="Times New Roman"/>
          <w:sz w:val="28"/>
          <w:szCs w:val="28"/>
        </w:rPr>
        <w:t>, особенностями жизни </w:t>
      </w:r>
      <w:r w:rsidRPr="00DF0C9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скворца</w:t>
      </w:r>
      <w:r w:rsidRPr="00DF0C9C">
        <w:rPr>
          <w:rFonts w:ascii="Times New Roman" w:hAnsi="Times New Roman"/>
          <w:sz w:val="28"/>
          <w:szCs w:val="28"/>
        </w:rPr>
        <w:t>, внешним видом, рассказать о пользе птиц – защитников садов и огородов.  Поддерживать интерес к жизни птиц и заботливое отношение к ним. Папы и дедушки  очень старались, и домики для скворцов получились просто замечательные! Большое спасибо семьям Лесничего Вани, Склярова Матвея, Шамрай Вероники, Гапонова Ярослава, Склярова Матвея, Бережного Егора за участие в акции!</w:t>
      </w:r>
    </w:p>
    <w:sectPr w:rsidR="00957595" w:rsidRPr="00DF0C9C" w:rsidSect="00A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41"/>
    <w:rsid w:val="000B52B1"/>
    <w:rsid w:val="00227AD8"/>
    <w:rsid w:val="00512F0A"/>
    <w:rsid w:val="00557625"/>
    <w:rsid w:val="005C3B88"/>
    <w:rsid w:val="00721746"/>
    <w:rsid w:val="00957595"/>
    <w:rsid w:val="009F77C4"/>
    <w:rsid w:val="00A535A1"/>
    <w:rsid w:val="00BB3DF3"/>
    <w:rsid w:val="00C36E9D"/>
    <w:rsid w:val="00DF0C9C"/>
    <w:rsid w:val="00EA24EE"/>
    <w:rsid w:val="00F50331"/>
    <w:rsid w:val="00F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227AD8"/>
    <w:rPr>
      <w:rFonts w:ascii="Times New Roman" w:hAnsi="Times New Roman"/>
      <w:kern w:val="28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344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2019-04-01T16:46:00Z</dcterms:created>
  <dcterms:modified xsi:type="dcterms:W3CDTF">2019-04-03T13:06:00Z</dcterms:modified>
</cp:coreProperties>
</file>