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04" w:rsidRPr="0070352C" w:rsidRDefault="00581C04" w:rsidP="00E07E56">
      <w:pPr>
        <w:spacing w:after="0" w:line="240" w:lineRule="auto"/>
        <w:jc w:val="center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>НЕДЕЛЯ ПОЖАРНОЙ БЕЗОПАСНОСТИ В ДЕТСКОМ САДУ</w:t>
      </w:r>
    </w:p>
    <w:p w:rsidR="00581C04" w:rsidRDefault="00581C04" w:rsidP="00F00DCC">
      <w:pPr>
        <w:spacing w:after="0" w:line="240" w:lineRule="auto"/>
        <w:jc w:val="right"/>
        <w:rPr>
          <w:rFonts w:ascii="Times New Roman" w:eastAsia="SimSun" w:hAnsi="Times New Roman"/>
          <w:i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581C04" w:rsidRPr="00AB2884" w:rsidTr="00AB288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81C04" w:rsidRPr="00AB2884" w:rsidRDefault="00581C04" w:rsidP="00E07E56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  <w:lang w:eastAsia="zh-CN"/>
              </w:rPr>
            </w:pPr>
            <w:r w:rsidRPr="00AB2884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http://www.mbdoucheb179.ru/images/gallery/novosti/2018/04/18.1/IMG_20180418_100123.jpg" style="width:167.25pt;height:121.5pt;visibility:visible">
                  <v:imagedata r:id="rId6" o:title=""/>
                </v:shape>
              </w:pic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81C04" w:rsidRPr="00C64785" w:rsidRDefault="00581C04" w:rsidP="00AB28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</w:pPr>
            <w:r w:rsidRPr="00C64785">
              <w:rPr>
                <w:rFonts w:ascii="Times New Roman" w:eastAsia="SimSun" w:hAnsi="Times New Roman"/>
                <w:i/>
                <w:sz w:val="24"/>
                <w:szCs w:val="24"/>
                <w:lang w:eastAsia="zh-CN"/>
              </w:rPr>
              <w:t>Седашова В.Г., Ворона Ю.А.</w:t>
            </w:r>
            <w:r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br/>
              <w:t>06.09.2019</w:t>
            </w:r>
          </w:p>
          <w:p w:rsidR="00581C04" w:rsidRPr="00C64785" w:rsidRDefault="00581C04" w:rsidP="00E07E5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</w:pPr>
            <w:r w:rsidRPr="00C64785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Надо помнить нам о том,</w:t>
            </w:r>
          </w:p>
          <w:p w:rsidR="00581C04" w:rsidRPr="00C64785" w:rsidRDefault="00581C04" w:rsidP="00AB28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</w:pPr>
            <w:r w:rsidRPr="00C64785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Что нельзя шутить с огнем</w:t>
            </w:r>
          </w:p>
          <w:p w:rsidR="00581C04" w:rsidRPr="00C64785" w:rsidRDefault="00581C04" w:rsidP="00AB28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</w:pPr>
            <w:r w:rsidRPr="00C64785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Кто с огнем неосторожен</w:t>
            </w:r>
          </w:p>
          <w:p w:rsidR="00581C04" w:rsidRPr="00AB2884" w:rsidRDefault="00581C04" w:rsidP="00AB28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SimSun" w:hAnsi="Times New Roman"/>
                <w:i/>
                <w:sz w:val="28"/>
                <w:szCs w:val="28"/>
                <w:lang w:eastAsia="ru-RU"/>
              </w:rPr>
            </w:pPr>
            <w:r w:rsidRPr="00C64785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У того </w:t>
            </w:r>
            <w:r w:rsidRPr="00C64785">
              <w:rPr>
                <w:rFonts w:ascii="Times New Roman" w:eastAsia="SimSun" w:hAnsi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пожар возможен</w:t>
            </w:r>
            <w:r w:rsidRPr="00AB2884">
              <w:rPr>
                <w:rFonts w:ascii="Times New Roman" w:eastAsia="SimSu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581C04" w:rsidRPr="00AB2884" w:rsidRDefault="00581C04" w:rsidP="00AB2884">
            <w:pPr>
              <w:spacing w:after="0" w:line="240" w:lineRule="auto"/>
              <w:jc w:val="right"/>
              <w:rPr>
                <w:rFonts w:ascii="Times New Roman" w:eastAsia="SimSun" w:hAnsi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581C04" w:rsidRDefault="00581C04" w:rsidP="00925EEC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581C04" w:rsidRDefault="00581C04" w:rsidP="00925EEC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581C04" w:rsidRPr="00925EEC" w:rsidRDefault="00581C04" w:rsidP="00925EEC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           </w:t>
      </w:r>
      <w:r w:rsidRPr="00925EEC">
        <w:t>Безопасность детей и взрослых является одной из основных задач нашего общества, а детский сад – это целостный организм, где все, начиная от руководителя и заканчивая техническими работниками, должны осознавать и нести полную ответственность за сохранение жизни и здоровья, за безопасность доверенных нам детей.</w:t>
      </w:r>
      <w:r w:rsidRPr="00925EEC">
        <w:br/>
        <w:t xml:space="preserve">С 2 по </w:t>
      </w:r>
      <w:r>
        <w:t>6</w:t>
      </w:r>
      <w:r w:rsidRPr="00925EEC">
        <w:t xml:space="preserve"> сентября внашем детском саду был проведён комплекс мероприятий по пожарной безопасности. В течение недели был составлен план мероприятий по пожарной безопасности с  детьми и их родителями.</w:t>
      </w:r>
    </w:p>
    <w:p w:rsidR="00581C04" w:rsidRPr="00925EEC" w:rsidRDefault="00581C04" w:rsidP="00925EEC">
      <w:pPr>
        <w:pStyle w:val="NormalWeb"/>
        <w:shd w:val="clear" w:color="auto" w:fill="FFFFFF"/>
        <w:spacing w:before="0" w:beforeAutospacing="0" w:after="0" w:afterAutospacing="0"/>
        <w:jc w:val="both"/>
      </w:pPr>
      <w:r w:rsidRPr="00925EEC">
        <w:t>Мы творчески подошли к такой важной и нужной теме, как пожарная безопасность.  Учли возможности и знания своих воспитанников и старались построить свою работу таким образом, чтобы ребятам было не только интересно, а чтобы они запомнили правила пожарной безопасности.</w:t>
      </w:r>
    </w:p>
    <w:p w:rsidR="00581C04" w:rsidRPr="00925EEC" w:rsidRDefault="00581C04" w:rsidP="00925EEC">
      <w:pPr>
        <w:pStyle w:val="NormalWeb"/>
        <w:shd w:val="clear" w:color="auto" w:fill="FFFFFF"/>
        <w:spacing w:before="0" w:beforeAutospacing="0" w:after="0" w:afterAutospacing="0"/>
        <w:jc w:val="both"/>
      </w:pPr>
      <w:r w:rsidRPr="00925EEC">
        <w:t>Согласно плану проведены следующие мероприятия:</w:t>
      </w:r>
    </w:p>
    <w:p w:rsidR="00581C04" w:rsidRPr="00925EEC" w:rsidRDefault="00581C04" w:rsidP="00925EEC">
      <w:pPr>
        <w:pStyle w:val="NormalWeb"/>
        <w:shd w:val="clear" w:color="auto" w:fill="FFFFFF"/>
        <w:spacing w:before="0" w:beforeAutospacing="0" w:after="0" w:afterAutospacing="0"/>
        <w:jc w:val="both"/>
      </w:pPr>
      <w:r w:rsidRPr="00925EEC">
        <w:t>Был оформлен уголок по правилам поведения и пожарной безопасности. Разработаны памятки и консультации для родителей на тему: «Воспитание навыков безопасного поведения»;</w:t>
      </w:r>
    </w:p>
    <w:p w:rsidR="00581C04" w:rsidRPr="00925EEC" w:rsidRDefault="00581C04" w:rsidP="00925EEC">
      <w:pPr>
        <w:pStyle w:val="NormalWeb"/>
        <w:shd w:val="clear" w:color="auto" w:fill="FFFFFF"/>
        <w:spacing w:before="0" w:beforeAutospacing="0" w:after="0" w:afterAutospacing="0"/>
        <w:jc w:val="both"/>
      </w:pPr>
      <w:r w:rsidRPr="00925EEC">
        <w:t>- Обновление информации для родителей на стендах по пожарной безопасности;</w:t>
      </w:r>
    </w:p>
    <w:p w:rsidR="00581C04" w:rsidRPr="00925EEC" w:rsidRDefault="00581C04" w:rsidP="00925EEC">
      <w:pPr>
        <w:pStyle w:val="NormalWeb"/>
        <w:shd w:val="clear" w:color="auto" w:fill="FFFFFF"/>
        <w:spacing w:before="0" w:beforeAutospacing="0" w:after="0" w:afterAutospacing="0"/>
        <w:jc w:val="both"/>
      </w:pPr>
      <w:r w:rsidRPr="00925EEC">
        <w:t>- Занятия - беседы с детьми «Правила поведения при пожаре», «Важная профессия – пожарный», «Предметы, требующие осторожного обращения»;</w:t>
      </w:r>
    </w:p>
    <w:p w:rsidR="00581C04" w:rsidRPr="00925EEC" w:rsidRDefault="00581C04" w:rsidP="00925EEC">
      <w:pPr>
        <w:pStyle w:val="NormalWeb"/>
        <w:shd w:val="clear" w:color="auto" w:fill="FFFFFF"/>
        <w:spacing w:before="0" w:beforeAutospacing="0" w:after="0" w:afterAutospacing="0"/>
        <w:jc w:val="both"/>
      </w:pPr>
      <w:r w:rsidRPr="00925EEC">
        <w:t>-  Чтение художественных произведений: С.Я. Маршак «Рассказ о неизвестном герое», С.Я. Маршак «Кошкин дом», Б. Житков «Пожар», С. Михалков «Дядя Стёпа», К.И. Чуковский «Путаница», Г. Остер «Вредные советы» и т.д.</w:t>
      </w:r>
    </w:p>
    <w:p w:rsidR="00581C04" w:rsidRPr="00925EEC" w:rsidRDefault="00581C04" w:rsidP="00925EEC">
      <w:pPr>
        <w:pStyle w:val="NormalWeb"/>
        <w:shd w:val="clear" w:color="auto" w:fill="FFFFFF"/>
        <w:spacing w:before="0" w:beforeAutospacing="0" w:after="0" w:afterAutospacing="0"/>
        <w:jc w:val="both"/>
      </w:pPr>
      <w:r w:rsidRPr="00925EEC">
        <w:t>- Отгадывание загадок, рассматривание плакатов;</w:t>
      </w:r>
    </w:p>
    <w:p w:rsidR="00581C04" w:rsidRPr="00925EEC" w:rsidRDefault="00581C04" w:rsidP="00925EEC">
      <w:pPr>
        <w:pStyle w:val="NormalWeb"/>
        <w:shd w:val="clear" w:color="auto" w:fill="FFFFFF"/>
        <w:spacing w:before="0" w:beforeAutospacing="0" w:after="0" w:afterAutospacing="0"/>
        <w:jc w:val="both"/>
      </w:pPr>
      <w:r w:rsidRPr="00925EEC">
        <w:t>- Рисование на тему:  «Пожар в доме»;</w:t>
      </w:r>
    </w:p>
    <w:p w:rsidR="00581C04" w:rsidRPr="00925EEC" w:rsidRDefault="00581C04" w:rsidP="00925EEC">
      <w:pPr>
        <w:pStyle w:val="NormalWeb"/>
        <w:shd w:val="clear" w:color="auto" w:fill="FFFFFF"/>
        <w:spacing w:before="0" w:beforeAutospacing="0" w:after="0" w:afterAutospacing="0"/>
        <w:jc w:val="both"/>
      </w:pPr>
      <w:r w:rsidRPr="00925EEC">
        <w:t>- Аппликация: «Пожарная машина»;</w:t>
      </w:r>
    </w:p>
    <w:p w:rsidR="00581C04" w:rsidRPr="00925EEC" w:rsidRDefault="00581C04" w:rsidP="00925EEC">
      <w:pPr>
        <w:pStyle w:val="NormalWeb"/>
        <w:shd w:val="clear" w:color="auto" w:fill="FFFFFF"/>
        <w:spacing w:before="0" w:beforeAutospacing="0" w:after="0" w:afterAutospacing="0"/>
        <w:jc w:val="both"/>
      </w:pPr>
      <w:r w:rsidRPr="00925EEC">
        <w:t>- Дидактические игры: «Можно - нельзя», «Предметы - источники пожара», «Я начну, а ты закончи».</w:t>
      </w:r>
    </w:p>
    <w:p w:rsidR="00581C04" w:rsidRPr="00925EEC" w:rsidRDefault="00581C04" w:rsidP="00925EEC">
      <w:pPr>
        <w:pStyle w:val="NormalWeb"/>
        <w:shd w:val="clear" w:color="auto" w:fill="FFFFFF"/>
        <w:spacing w:before="0" w:beforeAutospacing="0" w:after="0" w:afterAutospacing="0"/>
        <w:jc w:val="both"/>
      </w:pPr>
      <w:r w:rsidRPr="00925EEC">
        <w:t>- Подвижные игры: «Пожарные на учении», «Ловишки», «Прятки», «Найди предмет»;</w:t>
      </w:r>
    </w:p>
    <w:p w:rsidR="00581C04" w:rsidRPr="00925EEC" w:rsidRDefault="00581C04" w:rsidP="00925EEC">
      <w:pPr>
        <w:pStyle w:val="NormalWeb"/>
        <w:shd w:val="clear" w:color="auto" w:fill="FFFFFF"/>
        <w:spacing w:before="0" w:beforeAutospacing="0" w:after="0" w:afterAutospacing="0"/>
        <w:jc w:val="both"/>
      </w:pPr>
      <w:r w:rsidRPr="00925EEC">
        <w:t>- Сюжетно-ролевые игры: «Отважные пожарные», «Осторожно, огонь!»;</w:t>
      </w:r>
    </w:p>
    <w:p w:rsidR="00581C04" w:rsidRPr="00925EEC" w:rsidRDefault="00581C04" w:rsidP="00925EEC">
      <w:pPr>
        <w:pStyle w:val="NormalWeb"/>
        <w:shd w:val="clear" w:color="auto" w:fill="FFFFFF"/>
        <w:spacing w:before="0" w:beforeAutospacing="0" w:after="0" w:afterAutospacing="0"/>
        <w:jc w:val="both"/>
      </w:pPr>
      <w:r w:rsidRPr="00925EEC">
        <w:t>- Просмотр мультфильмов на противопожарную тематику.</w:t>
      </w:r>
    </w:p>
    <w:p w:rsidR="00581C04" w:rsidRPr="00925EEC" w:rsidRDefault="00581C04" w:rsidP="00925EEC">
      <w:pPr>
        <w:pStyle w:val="NormalWeb"/>
        <w:shd w:val="clear" w:color="auto" w:fill="FFFFFF"/>
        <w:spacing w:before="0" w:beforeAutospacing="0" w:after="0" w:afterAutospacing="0"/>
      </w:pPr>
      <w:r w:rsidRPr="00925EEC">
        <w:rPr>
          <w:rFonts w:eastAsia="SimSun"/>
        </w:rPr>
        <w:t>В конце недели в спортивном зале был проведен </w:t>
      </w:r>
      <w:r w:rsidRPr="00925EEC">
        <w:rPr>
          <w:rFonts w:eastAsia="SimSun"/>
          <w:bCs/>
          <w:bdr w:val="none" w:sz="0" w:space="0" w:color="auto" w:frame="1"/>
        </w:rPr>
        <w:t>физкультурный досуг </w:t>
      </w:r>
      <w:r w:rsidRPr="00925EEC">
        <w:rPr>
          <w:rFonts w:eastAsia="SimSun"/>
          <w:b/>
          <w:iCs/>
          <w:bdr w:val="none" w:sz="0" w:space="0" w:color="auto" w:frame="1"/>
        </w:rPr>
        <w:t>«</w:t>
      </w:r>
      <w:r w:rsidRPr="00925EEC">
        <w:rPr>
          <w:rFonts w:eastAsia="SimSun"/>
          <w:b/>
          <w:bCs/>
          <w:bdr w:val="none" w:sz="0" w:space="0" w:color="auto" w:frame="1"/>
        </w:rPr>
        <w:t>Человеку друг огонь, только зря его не тронь</w:t>
      </w:r>
      <w:r w:rsidRPr="00925EEC">
        <w:rPr>
          <w:rFonts w:eastAsia="SimSun"/>
          <w:b/>
          <w:iCs/>
          <w:bdr w:val="none" w:sz="0" w:space="0" w:color="auto" w:frame="1"/>
        </w:rPr>
        <w:t>»</w:t>
      </w:r>
      <w:r w:rsidRPr="00925EEC">
        <w:rPr>
          <w:rFonts w:eastAsia="SimSun"/>
          <w:b/>
        </w:rPr>
        <w:t>,</w:t>
      </w:r>
      <w:r w:rsidRPr="00925EEC">
        <w:rPr>
          <w:rFonts w:eastAsia="SimSun"/>
        </w:rPr>
        <w:t xml:space="preserve"> с целью закрепления и углубления знания детей о правилах </w:t>
      </w:r>
      <w:r w:rsidRPr="00925EEC">
        <w:rPr>
          <w:rFonts w:eastAsia="SimSun"/>
          <w:bCs/>
          <w:bdr w:val="none" w:sz="0" w:space="0" w:color="auto" w:frame="1"/>
        </w:rPr>
        <w:t>пожарной безопасности</w:t>
      </w:r>
      <w:r w:rsidRPr="00925EEC">
        <w:rPr>
          <w:rFonts w:eastAsia="SimSun"/>
        </w:rPr>
        <w:t>.</w:t>
      </w:r>
    </w:p>
    <w:p w:rsidR="00581C04" w:rsidRDefault="00581C04" w:rsidP="00925EE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925EEC">
        <w:rPr>
          <w:rFonts w:ascii="Times New Roman" w:eastAsia="SimSun" w:hAnsi="Times New Roman"/>
          <w:sz w:val="24"/>
          <w:szCs w:val="24"/>
          <w:lang w:eastAsia="ru-RU"/>
        </w:rPr>
        <w:t xml:space="preserve">     В гости к детям приходил пожарный  Шамрай А. Ф.,он задал им вопросы о пожарной безопасности и рассказал им правила действий при пожаре.</w:t>
      </w:r>
    </w:p>
    <w:p w:rsidR="00581C04" w:rsidRDefault="00581C04" w:rsidP="00925EE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581C04" w:rsidRDefault="00581C04" w:rsidP="00925EE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noProof/>
          <w:sz w:val="28"/>
          <w:szCs w:val="28"/>
          <w:lang w:eastAsia="ru-RU"/>
        </w:rPr>
      </w:pPr>
      <w:r w:rsidRPr="00AB2884">
        <w:rPr>
          <w:rFonts w:ascii="Times New Roman" w:eastAsia="SimSun" w:hAnsi="Times New Roman"/>
          <w:noProof/>
          <w:sz w:val="28"/>
          <w:szCs w:val="28"/>
          <w:lang w:eastAsia="ru-RU"/>
        </w:rPr>
        <w:pict>
          <v:shape id="Рисунок 7" o:spid="_x0000_i1026" type="#_x0000_t75" style="width:3in;height:134.25pt;visibility:visible">
            <v:imagedata r:id="rId7" o:title=""/>
          </v:shape>
        </w:pict>
      </w:r>
    </w:p>
    <w:p w:rsidR="00581C04" w:rsidRDefault="00581C04" w:rsidP="00925EE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noProof/>
          <w:sz w:val="28"/>
          <w:szCs w:val="28"/>
          <w:lang w:eastAsia="ru-RU"/>
        </w:rPr>
      </w:pPr>
    </w:p>
    <w:p w:rsidR="00581C04" w:rsidRDefault="00581C04" w:rsidP="00925EE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noProof/>
          <w:sz w:val="28"/>
          <w:szCs w:val="28"/>
          <w:lang w:eastAsia="ru-RU"/>
        </w:rPr>
      </w:pPr>
      <w:r w:rsidRPr="00AB2884">
        <w:rPr>
          <w:rFonts w:ascii="Times New Roman" w:eastAsia="SimSun" w:hAnsi="Times New Roman"/>
          <w:noProof/>
          <w:sz w:val="28"/>
          <w:szCs w:val="28"/>
          <w:lang w:eastAsia="ru-RU"/>
        </w:rPr>
        <w:pict>
          <v:shape id="Рисунок 8" o:spid="_x0000_i1027" type="#_x0000_t75" style="width:3in;height:129pt;visibility:visible">
            <v:imagedata r:id="rId8" o:title=""/>
          </v:shape>
        </w:pict>
      </w:r>
    </w:p>
    <w:p w:rsidR="00581C04" w:rsidRDefault="00581C04" w:rsidP="00925EE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noProof/>
          <w:sz w:val="28"/>
          <w:szCs w:val="28"/>
          <w:lang w:eastAsia="ru-RU"/>
        </w:rPr>
      </w:pPr>
    </w:p>
    <w:p w:rsidR="00581C04" w:rsidRDefault="00581C04" w:rsidP="00925EE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AB2884">
        <w:rPr>
          <w:rFonts w:ascii="Times New Roman" w:eastAsia="SimSun" w:hAnsi="Times New Roman"/>
          <w:noProof/>
          <w:sz w:val="28"/>
          <w:szCs w:val="28"/>
          <w:lang w:eastAsia="ru-RU"/>
        </w:rPr>
        <w:pict>
          <v:shape id="Рисунок 9" o:spid="_x0000_i1028" type="#_x0000_t75" style="width:225pt;height:134.25pt;visibility:visible">
            <v:imagedata r:id="rId9" o:title=""/>
          </v:shape>
        </w:pict>
      </w:r>
    </w:p>
    <w:p w:rsidR="00581C04" w:rsidRPr="00925EEC" w:rsidRDefault="00581C04" w:rsidP="00925EE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581C04" w:rsidRPr="00925EEC" w:rsidRDefault="00581C04" w:rsidP="00820FE7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/>
          <w:sz w:val="24"/>
          <w:szCs w:val="24"/>
          <w:shd w:val="clear" w:color="auto" w:fill="FFFFFF"/>
          <w:lang w:eastAsia="zh-CN"/>
        </w:rPr>
        <w:t xml:space="preserve">          </w:t>
      </w:r>
      <w:r w:rsidRPr="00925EEC">
        <w:rPr>
          <w:rFonts w:ascii="Times New Roman" w:eastAsia="SimSun" w:hAnsi="Times New Roman"/>
          <w:sz w:val="24"/>
          <w:szCs w:val="24"/>
          <w:shd w:val="clear" w:color="auto" w:fill="FFFFFF"/>
          <w:lang w:eastAsia="zh-CN"/>
        </w:rPr>
        <w:t>В итоге, мы закрепили с детьми знания о </w:t>
      </w:r>
      <w:r w:rsidRPr="00925EEC">
        <w:rPr>
          <w:rFonts w:ascii="Times New Roman" w:eastAsia="SimSu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zh-CN"/>
        </w:rPr>
        <w:t>пожаре</w:t>
      </w:r>
      <w:r w:rsidRPr="00925EEC">
        <w:rPr>
          <w:rFonts w:ascii="Times New Roman" w:eastAsia="SimSun" w:hAnsi="Times New Roman"/>
          <w:sz w:val="24"/>
          <w:szCs w:val="24"/>
          <w:shd w:val="clear" w:color="auto" w:fill="FFFFFF"/>
          <w:lang w:eastAsia="zh-CN"/>
        </w:rPr>
        <w:t>, о правилах </w:t>
      </w:r>
      <w:r w:rsidRPr="00925EEC">
        <w:rPr>
          <w:rFonts w:ascii="Times New Roman" w:eastAsia="SimSu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zh-CN"/>
        </w:rPr>
        <w:t>пожарной безопасности</w:t>
      </w:r>
      <w:r w:rsidRPr="00925EEC">
        <w:rPr>
          <w:rFonts w:ascii="Times New Roman" w:eastAsia="SimSun" w:hAnsi="Times New Roman"/>
          <w:sz w:val="24"/>
          <w:szCs w:val="24"/>
          <w:shd w:val="clear" w:color="auto" w:fill="FFFFFF"/>
          <w:lang w:eastAsia="zh-CN"/>
        </w:rPr>
        <w:t>. По итогам всех конкурсов, победили обе команды. Все дети остались довольны.</w:t>
      </w:r>
    </w:p>
    <w:p w:rsidR="00581C04" w:rsidRPr="00925EEC" w:rsidRDefault="00581C04" w:rsidP="00820FE7">
      <w:pPr>
        <w:pStyle w:val="NormalWeb"/>
        <w:shd w:val="clear" w:color="auto" w:fill="FFFFFF"/>
        <w:spacing w:before="0" w:beforeAutospacing="0" w:after="135" w:afterAutospacing="0"/>
      </w:pPr>
      <w:r w:rsidRPr="00925EEC">
        <w:t>Очень хочется надеяться, что все, чем жили и что узнали воспитанники и родители воспитанников в ходе «Недели пожарной безопасности детей», им сослужит добрую службу в случае возникновения пожара.</w:t>
      </w:r>
    </w:p>
    <w:p w:rsidR="00581C04" w:rsidRPr="00925EEC" w:rsidRDefault="00581C04" w:rsidP="00820FE7">
      <w:pPr>
        <w:shd w:val="clear" w:color="auto" w:fill="FFFFFF"/>
        <w:tabs>
          <w:tab w:val="left" w:pos="570"/>
        </w:tabs>
        <w:spacing w:after="0" w:line="240" w:lineRule="auto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p w:rsidR="00581C04" w:rsidRPr="0016326B" w:rsidRDefault="00581C04"/>
    <w:p w:rsidR="00581C04" w:rsidRPr="0016326B" w:rsidRDefault="00581C04"/>
    <w:p w:rsidR="00581C04" w:rsidRPr="0016326B" w:rsidRDefault="00581C04"/>
    <w:p w:rsidR="00581C04" w:rsidRPr="0016326B" w:rsidRDefault="00581C04"/>
    <w:p w:rsidR="00581C04" w:rsidRPr="0016326B" w:rsidRDefault="00581C04"/>
    <w:p w:rsidR="00581C04" w:rsidRPr="0016326B" w:rsidRDefault="00581C04"/>
    <w:p w:rsidR="00581C04" w:rsidRDefault="00581C04" w:rsidP="0016326B">
      <w:pPr>
        <w:shd w:val="clear" w:color="auto" w:fill="FFFFFF"/>
        <w:spacing w:after="100" w:afterAutospacing="1" w:line="240" w:lineRule="auto"/>
        <w:rPr>
          <w:rFonts w:ascii="Segoe UI" w:hAnsi="Segoe UI" w:cs="Segoe UI"/>
          <w:color w:val="373A3C"/>
          <w:sz w:val="24"/>
          <w:szCs w:val="24"/>
          <w:lang w:eastAsia="ru-RU"/>
        </w:rPr>
      </w:pPr>
    </w:p>
    <w:p w:rsidR="00581C04" w:rsidRDefault="00581C04" w:rsidP="0016326B">
      <w:pPr>
        <w:shd w:val="clear" w:color="auto" w:fill="FFFFFF"/>
        <w:spacing w:after="100" w:afterAutospacing="1" w:line="240" w:lineRule="auto"/>
        <w:rPr>
          <w:rFonts w:ascii="Segoe UI" w:hAnsi="Segoe UI" w:cs="Segoe UI"/>
          <w:color w:val="373A3C"/>
          <w:sz w:val="24"/>
          <w:szCs w:val="24"/>
          <w:lang w:eastAsia="ru-RU"/>
        </w:rPr>
      </w:pPr>
    </w:p>
    <w:p w:rsidR="00581C04" w:rsidRPr="00236DA2" w:rsidRDefault="00581C04" w:rsidP="00236DA2">
      <w:pPr>
        <w:tabs>
          <w:tab w:val="left" w:pos="3150"/>
        </w:tabs>
        <w:rPr>
          <w:rFonts w:ascii="Times New Roman" w:hAnsi="Times New Roman"/>
          <w:sz w:val="24"/>
          <w:szCs w:val="24"/>
        </w:rPr>
      </w:pPr>
    </w:p>
    <w:sectPr w:rsidR="00581C04" w:rsidRPr="00236DA2" w:rsidSect="00236DA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C04" w:rsidRDefault="00581C04" w:rsidP="0070352C">
      <w:pPr>
        <w:spacing w:after="0" w:line="240" w:lineRule="auto"/>
      </w:pPr>
      <w:r>
        <w:separator/>
      </w:r>
    </w:p>
  </w:endnote>
  <w:endnote w:type="continuationSeparator" w:id="1">
    <w:p w:rsidR="00581C04" w:rsidRDefault="00581C04" w:rsidP="0070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C04" w:rsidRDefault="00581C04" w:rsidP="0070352C">
      <w:pPr>
        <w:spacing w:after="0" w:line="240" w:lineRule="auto"/>
      </w:pPr>
      <w:r>
        <w:separator/>
      </w:r>
    </w:p>
  </w:footnote>
  <w:footnote w:type="continuationSeparator" w:id="1">
    <w:p w:rsidR="00581C04" w:rsidRDefault="00581C04" w:rsidP="00703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1A8"/>
    <w:rsid w:val="00073E63"/>
    <w:rsid w:val="00120B5D"/>
    <w:rsid w:val="001429B4"/>
    <w:rsid w:val="00151132"/>
    <w:rsid w:val="0016326B"/>
    <w:rsid w:val="00236DA2"/>
    <w:rsid w:val="002E2916"/>
    <w:rsid w:val="003B0AA4"/>
    <w:rsid w:val="005021A8"/>
    <w:rsid w:val="00581C04"/>
    <w:rsid w:val="0070352C"/>
    <w:rsid w:val="007461B6"/>
    <w:rsid w:val="00820FE7"/>
    <w:rsid w:val="00925EEC"/>
    <w:rsid w:val="009434FD"/>
    <w:rsid w:val="00AB2884"/>
    <w:rsid w:val="00BA2016"/>
    <w:rsid w:val="00C64785"/>
    <w:rsid w:val="00E07E56"/>
    <w:rsid w:val="00F00DCC"/>
    <w:rsid w:val="00F01621"/>
    <w:rsid w:val="00F2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0D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0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35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352C"/>
    <w:rPr>
      <w:rFonts w:cs="Times New Roman"/>
    </w:rPr>
  </w:style>
  <w:style w:type="paragraph" w:styleId="NormalWeb">
    <w:name w:val="Normal (Web)"/>
    <w:basedOn w:val="Normal"/>
    <w:uiPriority w:val="99"/>
    <w:rsid w:val="00703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0352C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7035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47281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72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472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7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5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7256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72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472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15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2</Pages>
  <Words>409</Words>
  <Characters>2336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гыук</cp:lastModifiedBy>
  <cp:revision>8</cp:revision>
  <dcterms:created xsi:type="dcterms:W3CDTF">2019-09-17T17:10:00Z</dcterms:created>
  <dcterms:modified xsi:type="dcterms:W3CDTF">2019-09-18T10:59:00Z</dcterms:modified>
</cp:coreProperties>
</file>