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81" w:rsidRPr="00751D06" w:rsidRDefault="008E4081" w:rsidP="007A046F">
      <w:pPr>
        <w:shd w:val="clear" w:color="auto" w:fill="FFFFFF"/>
        <w:spacing w:after="0"/>
        <w:ind w:right="185"/>
        <w:jc w:val="center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51D06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Человеку друг огонь, только зря его не тронь</w:t>
      </w:r>
      <w:r>
        <w:rPr>
          <w:rFonts w:ascii="Times New Roman" w:hAnsi="Times New Roman"/>
          <w:b/>
          <w:iCs/>
          <w:sz w:val="32"/>
          <w:szCs w:val="32"/>
          <w:bdr w:val="none" w:sz="0" w:space="0" w:color="auto" w:frame="1"/>
          <w:lang w:eastAsia="ru-RU"/>
        </w:rPr>
        <w:t>!</w:t>
      </w:r>
    </w:p>
    <w:p w:rsidR="008E4081" w:rsidRPr="007A046F" w:rsidRDefault="008E4081" w:rsidP="00751D06">
      <w:pPr>
        <w:tabs>
          <w:tab w:val="left" w:pos="2100"/>
        </w:tabs>
        <w:spacing w:after="0"/>
        <w:rPr>
          <w:rFonts w:ascii="Times New Roman" w:hAnsi="Times New Roman"/>
          <w:i/>
          <w:sz w:val="28"/>
          <w:szCs w:val="28"/>
        </w:rPr>
      </w:pPr>
      <w:r w:rsidRPr="00751D06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/</w:t>
      </w:r>
      <w:r w:rsidRPr="006B5927">
        <w:rPr>
          <w:rStyle w:val="Strong"/>
          <w:rFonts w:ascii="inherit" w:hAnsi="inherit" w:cs="Arial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A046F">
        <w:rPr>
          <w:rStyle w:val="Emphasis"/>
          <w:rFonts w:ascii="inherit" w:hAnsi="inherit" w:cs="Arial"/>
          <w:bCs/>
          <w:sz w:val="28"/>
          <w:szCs w:val="28"/>
          <w:bdr w:val="none" w:sz="0" w:space="0" w:color="auto" w:frame="1"/>
          <w:shd w:val="clear" w:color="auto" w:fill="FFFFFF"/>
        </w:rPr>
        <w:t>Досуг по пожарной безопасности</w:t>
      </w:r>
      <w:r w:rsidRPr="006B5927">
        <w:rPr>
          <w:rStyle w:val="Emphasis"/>
          <w:rFonts w:ascii="inherit" w:hAnsi="inherit" w:cs="Arial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Emphasis"/>
          <w:rFonts w:ascii="Times New Roman" w:hAnsi="Times New Roman" w:cs="Arial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/</w:t>
      </w:r>
    </w:p>
    <w:p w:rsidR="008E4081" w:rsidRPr="00751D06" w:rsidRDefault="008E4081" w:rsidP="00751D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51D06">
        <w:rPr>
          <w:rFonts w:ascii="Times New Roman" w:hAnsi="Times New Roman"/>
          <w:i/>
          <w:sz w:val="28"/>
          <w:szCs w:val="28"/>
        </w:rPr>
        <w:t>Седашова В.Г., Хлусова Т.П.,</w:t>
      </w:r>
    </w:p>
    <w:p w:rsidR="008E4081" w:rsidRPr="00751D06" w:rsidRDefault="008E4081" w:rsidP="00751D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51D06">
        <w:rPr>
          <w:rFonts w:ascii="Times New Roman" w:hAnsi="Times New Roman"/>
          <w:i/>
          <w:sz w:val="28"/>
          <w:szCs w:val="28"/>
        </w:rPr>
        <w:t>воспитатели средней - старшей группы</w:t>
      </w:r>
    </w:p>
    <w:p w:rsidR="008E4081" w:rsidRPr="00751D06" w:rsidRDefault="008E4081" w:rsidP="007A046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51D06">
        <w:rPr>
          <w:rFonts w:ascii="Times New Roman" w:hAnsi="Times New Roman"/>
          <w:i/>
          <w:sz w:val="28"/>
          <w:szCs w:val="28"/>
          <w:lang w:eastAsia="ru-RU"/>
        </w:rPr>
        <w:t>МДОУ Советский детский сад</w:t>
      </w:r>
    </w:p>
    <w:p w:rsidR="008E4081" w:rsidRPr="00751D06" w:rsidRDefault="008E4081" w:rsidP="00751D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51D06">
        <w:rPr>
          <w:rFonts w:ascii="Times New Roman" w:hAnsi="Times New Roman"/>
          <w:i/>
          <w:sz w:val="28"/>
          <w:szCs w:val="28"/>
          <w:lang w:eastAsia="ru-RU"/>
        </w:rPr>
        <w:t>Алексеевского района Белгородской области</w:t>
      </w:r>
    </w:p>
    <w:p w:rsidR="008E4081" w:rsidRPr="00751D06" w:rsidRDefault="008E4081" w:rsidP="00751D0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31.03.2017</w:t>
      </w:r>
    </w:p>
    <w:p w:rsidR="008E4081" w:rsidRPr="007A046F" w:rsidRDefault="008E4081" w:rsidP="007A046F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  <w:lang w:eastAsia="ru-RU"/>
        </w:rPr>
      </w:pPr>
      <w:r w:rsidRPr="007A046F">
        <w:rPr>
          <w:b/>
          <w:i/>
          <w:sz w:val="28"/>
          <w:szCs w:val="28"/>
          <w:lang w:eastAsia="ru-RU"/>
        </w:rPr>
        <w:t>Надо помнить нам о том,</w:t>
      </w:r>
    </w:p>
    <w:p w:rsidR="008E4081" w:rsidRPr="007A046F" w:rsidRDefault="008E4081" w:rsidP="007A04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046F">
        <w:rPr>
          <w:rFonts w:ascii="Times New Roman" w:hAnsi="Times New Roman"/>
          <w:b/>
          <w:i/>
          <w:sz w:val="28"/>
          <w:szCs w:val="28"/>
          <w:lang w:eastAsia="ru-RU"/>
        </w:rPr>
        <w:t>Что нельзя шутить с огнем</w:t>
      </w:r>
    </w:p>
    <w:p w:rsidR="008E4081" w:rsidRPr="007A046F" w:rsidRDefault="008E4081" w:rsidP="007A04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046F">
        <w:rPr>
          <w:rFonts w:ascii="Times New Roman" w:hAnsi="Times New Roman"/>
          <w:b/>
          <w:i/>
          <w:sz w:val="28"/>
          <w:szCs w:val="28"/>
          <w:lang w:eastAsia="ru-RU"/>
        </w:rPr>
        <w:t>Кто с огнем неосторожен</w:t>
      </w:r>
    </w:p>
    <w:p w:rsidR="008E4081" w:rsidRDefault="008E4081" w:rsidP="007A04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046F">
        <w:rPr>
          <w:rFonts w:ascii="Times New Roman" w:hAnsi="Times New Roman"/>
          <w:b/>
          <w:i/>
          <w:sz w:val="28"/>
          <w:szCs w:val="28"/>
          <w:lang w:eastAsia="ru-RU"/>
        </w:rPr>
        <w:t>У того </w:t>
      </w:r>
      <w:r w:rsidRPr="007A046F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пожар возможен</w:t>
      </w:r>
      <w:r w:rsidRPr="007A046F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8E4081" w:rsidRPr="007A046F" w:rsidRDefault="008E4081" w:rsidP="007A04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E4081" w:rsidRPr="00751D06" w:rsidRDefault="008E4081" w:rsidP="001958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D06">
        <w:rPr>
          <w:rFonts w:ascii="Times New Roman" w:hAnsi="Times New Roman"/>
          <w:sz w:val="28"/>
          <w:szCs w:val="28"/>
          <w:lang w:eastAsia="ru-RU"/>
        </w:rPr>
        <w:t xml:space="preserve">В нашем </w:t>
      </w:r>
      <w:r>
        <w:rPr>
          <w:rFonts w:ascii="Times New Roman" w:hAnsi="Times New Roman"/>
          <w:sz w:val="28"/>
          <w:szCs w:val="28"/>
          <w:lang w:eastAsia="ru-RU"/>
        </w:rPr>
        <w:t>детском саду прош</w:t>
      </w:r>
      <w:r w:rsidRPr="00751D06">
        <w:rPr>
          <w:rFonts w:ascii="Times New Roman" w:hAnsi="Times New Roman"/>
          <w:sz w:val="28"/>
          <w:szCs w:val="28"/>
          <w:lang w:eastAsia="ru-RU"/>
        </w:rPr>
        <w:t>ла неделя по </w:t>
      </w:r>
      <w:r w:rsidRPr="00751D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противопожарной безопасности</w:t>
      </w:r>
      <w:r w:rsidRPr="00751D06">
        <w:rPr>
          <w:rFonts w:ascii="Times New Roman" w:hAnsi="Times New Roman"/>
          <w:sz w:val="28"/>
          <w:szCs w:val="28"/>
          <w:lang w:eastAsia="ru-RU"/>
        </w:rPr>
        <w:t>. В каждой группе провели беседы, занятия  по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правилам</w:t>
      </w:r>
      <w:r w:rsidRPr="00751D06">
        <w:rPr>
          <w:rFonts w:ascii="Times New Roman" w:hAnsi="Times New Roman"/>
          <w:sz w:val="28"/>
          <w:szCs w:val="28"/>
          <w:lang w:eastAsia="ru-RU"/>
        </w:rPr>
        <w:t> </w:t>
      </w:r>
      <w:r w:rsidRPr="00751D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противопожарной безопасности</w:t>
      </w:r>
      <w:r w:rsidRPr="00751D06">
        <w:rPr>
          <w:rFonts w:ascii="Times New Roman" w:hAnsi="Times New Roman"/>
          <w:sz w:val="28"/>
          <w:szCs w:val="28"/>
          <w:lang w:eastAsia="ru-RU"/>
        </w:rPr>
        <w:t>, изучили схему эвакуации из здания,  по сигналу пожарной тревоги вмести с детьми провели эвакуацию, изучили  </w:t>
      </w:r>
      <w:r w:rsidRPr="00751D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противопожарный щит</w:t>
      </w:r>
      <w:r w:rsidRPr="00751D0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751D06">
        <w:rPr>
          <w:rFonts w:ascii="Times New Roman" w:hAnsi="Times New Roman"/>
          <w:sz w:val="28"/>
          <w:szCs w:val="28"/>
          <w:shd w:val="clear" w:color="auto" w:fill="FFFFFF"/>
        </w:rPr>
        <w:t>читали художественную литературу – С. Маршак</w:t>
      </w:r>
      <w:r w:rsidRPr="00751D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«Рассказ о неизвестном</w:t>
      </w:r>
      <w:r w:rsidRPr="00751D06">
        <w:rPr>
          <w:rStyle w:val="apple-converted-space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51D06">
        <w:rPr>
          <w:rStyle w:val="Strong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герое</w:t>
      </w:r>
      <w:r w:rsidRPr="00751D0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51D06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751D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«Кошкин дом»</w:t>
      </w:r>
      <w:r w:rsidRPr="00751D06">
        <w:rPr>
          <w:rFonts w:ascii="Times New Roman" w:hAnsi="Times New Roman"/>
          <w:sz w:val="28"/>
          <w:szCs w:val="28"/>
          <w:shd w:val="clear" w:color="auto" w:fill="FFFFFF"/>
        </w:rPr>
        <w:t>, Л. Толстой</w:t>
      </w:r>
      <w:r w:rsidRPr="00751D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51D06">
        <w:rPr>
          <w:rStyle w:val="Strong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Пожарные собаки</w:t>
      </w:r>
      <w:r w:rsidRPr="00751D0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51D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751D06">
        <w:rPr>
          <w:rFonts w:ascii="Times New Roman" w:hAnsi="Times New Roman"/>
          <w:sz w:val="28"/>
          <w:szCs w:val="28"/>
          <w:shd w:val="clear" w:color="auto" w:fill="FFFFFF"/>
        </w:rPr>
        <w:t>Е. Пермяк сказка</w:t>
      </w:r>
      <w:r w:rsidRPr="00751D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«Как Огонь Воду замуж взял»</w:t>
      </w:r>
      <w:r w:rsidRPr="00751D06">
        <w:rPr>
          <w:rFonts w:ascii="Times New Roman" w:hAnsi="Times New Roman"/>
          <w:sz w:val="28"/>
          <w:szCs w:val="28"/>
          <w:shd w:val="clear" w:color="auto" w:fill="FFFFFF"/>
        </w:rPr>
        <w:t>; разучивали стихи; отгадывали загадки; рассматривали иллюстрации, картинки; играли в дидактические игры</w:t>
      </w:r>
      <w:r w:rsidRPr="00751D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51D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Огнеопасные предметы», «Что пригодится при пожаре?»; </w:t>
      </w:r>
      <w:r w:rsidRPr="00751D0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751D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сюжетно-ролевая игра «Мы – пожарные!».</w:t>
      </w:r>
    </w:p>
    <w:p w:rsidR="008E4081" w:rsidRPr="00751D06" w:rsidRDefault="008E4081" w:rsidP="0019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D06">
        <w:rPr>
          <w:rFonts w:ascii="Times New Roman" w:hAnsi="Times New Roman"/>
          <w:sz w:val="28"/>
          <w:szCs w:val="28"/>
          <w:shd w:val="clear" w:color="auto" w:fill="FFFFFF"/>
        </w:rPr>
        <w:t xml:space="preserve">       Для  родителей провели беседу</w:t>
      </w:r>
      <w:r w:rsidRPr="00751D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«Не оставляйте детей без присмотра» (индивидуально).</w:t>
      </w:r>
    </w:p>
    <w:p w:rsidR="008E4081" w:rsidRPr="00751D06" w:rsidRDefault="008E4081" w:rsidP="0019583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751D06">
        <w:rPr>
          <w:rFonts w:ascii="Times New Roman" w:hAnsi="Times New Roman"/>
          <w:sz w:val="28"/>
          <w:szCs w:val="28"/>
          <w:lang w:eastAsia="ru-RU"/>
        </w:rPr>
        <w:t>В конце недели в спортивном зале был проведен </w:t>
      </w:r>
      <w:r w:rsidRPr="00751D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физкультурный досуг </w:t>
      </w:r>
      <w:r w:rsidRPr="00751D0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751D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Человеку друг огонь, только зря его не тронь</w:t>
      </w:r>
      <w:r w:rsidRPr="00751D0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751D06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751D06">
        <w:rPr>
          <w:rFonts w:ascii="Times New Roman" w:hAnsi="Times New Roman"/>
          <w:sz w:val="28"/>
          <w:szCs w:val="28"/>
          <w:lang w:eastAsia="ru-RU"/>
        </w:rPr>
        <w:t xml:space="preserve"> с целью закрепления и углубления знания детей о правилах </w:t>
      </w:r>
      <w:r w:rsidRPr="00751D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751D06">
        <w:rPr>
          <w:rFonts w:ascii="Times New Roman" w:hAnsi="Times New Roman"/>
          <w:sz w:val="28"/>
          <w:szCs w:val="28"/>
          <w:lang w:eastAsia="ru-RU"/>
        </w:rPr>
        <w:t>.</w:t>
      </w:r>
    </w:p>
    <w:p w:rsidR="008E4081" w:rsidRPr="00751D06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D06">
        <w:rPr>
          <w:rFonts w:ascii="Times New Roman" w:hAnsi="Times New Roman"/>
          <w:sz w:val="28"/>
          <w:szCs w:val="28"/>
          <w:lang w:eastAsia="ru-RU"/>
        </w:rPr>
        <w:t>Участвовали 2 команды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en-US"/>
        </w:rPr>
        <w:t>Ловкие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51D06">
        <w:rPr>
          <w:rFonts w:ascii="Times New Roman" w:hAnsi="Times New Roman"/>
          <w:sz w:val="28"/>
          <w:szCs w:val="28"/>
          <w:lang w:eastAsia="ru-RU"/>
        </w:rPr>
        <w:t> и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en-US"/>
        </w:rPr>
        <w:t>Смелые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51D06">
        <w:rPr>
          <w:rFonts w:ascii="Times New Roman" w:hAnsi="Times New Roman"/>
          <w:sz w:val="28"/>
          <w:szCs w:val="28"/>
          <w:lang w:eastAsia="ru-RU"/>
        </w:rPr>
        <w:t>. Испытания команд состояли из 4 </w:t>
      </w:r>
      <w:r w:rsidRPr="00751D0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заданий</w:t>
      </w:r>
      <w:r w:rsidRPr="00751D06">
        <w:rPr>
          <w:rFonts w:ascii="Times New Roman" w:hAnsi="Times New Roman"/>
          <w:sz w:val="28"/>
          <w:szCs w:val="28"/>
          <w:lang w:eastAsia="ru-RU"/>
        </w:rPr>
        <w:t>: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«Тушение </w:t>
      </w:r>
      <w:r w:rsidRPr="00751D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пожара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51D06">
        <w:rPr>
          <w:rFonts w:ascii="Times New Roman" w:hAnsi="Times New Roman"/>
          <w:sz w:val="28"/>
          <w:szCs w:val="28"/>
          <w:lang w:eastAsia="ru-RU"/>
        </w:rPr>
        <w:t>,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51D06">
        <w:rPr>
          <w:rFonts w:ascii="Times New Roman" w:hAnsi="Times New Roman"/>
          <w:sz w:val="28"/>
          <w:szCs w:val="28"/>
          <w:lang w:eastAsia="en-US"/>
        </w:rPr>
        <w:t>Пожарные едут на помощь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51D06">
        <w:rPr>
          <w:rFonts w:ascii="Times New Roman" w:hAnsi="Times New Roman"/>
          <w:sz w:val="28"/>
          <w:szCs w:val="28"/>
          <w:lang w:eastAsia="ru-RU"/>
        </w:rPr>
        <w:t>, 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51D06">
        <w:rPr>
          <w:rFonts w:ascii="Times New Roman" w:hAnsi="Times New Roman"/>
          <w:sz w:val="28"/>
          <w:szCs w:val="28"/>
          <w:lang w:eastAsia="en-US"/>
        </w:rPr>
        <w:t>Чья команда быстрее спасет от огня игрушку</w:t>
      </w:r>
      <w:r w:rsidRPr="00751D0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51D06">
        <w:rPr>
          <w:rFonts w:ascii="Times New Roman" w:hAnsi="Times New Roman"/>
          <w:sz w:val="28"/>
          <w:szCs w:val="28"/>
          <w:lang w:eastAsia="ru-RU"/>
        </w:rPr>
        <w:t>, </w:t>
      </w:r>
      <w:r w:rsidRPr="00751D0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«Отгадай загадку и собери по буквам отгадку» </w:t>
      </w:r>
      <w:r w:rsidRPr="00751D06">
        <w:rPr>
          <w:rFonts w:ascii="Times New Roman" w:hAnsi="Times New Roman"/>
          <w:sz w:val="28"/>
          <w:szCs w:val="28"/>
          <w:lang w:eastAsia="ru-RU"/>
        </w:rPr>
        <w:t>которые помогли ребятам проверить свои силы, повысить двигательную активность, знания, ловкость, умения.</w:t>
      </w: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D06">
        <w:rPr>
          <w:rFonts w:ascii="Times New Roman" w:hAnsi="Times New Roman"/>
          <w:sz w:val="28"/>
          <w:szCs w:val="28"/>
          <w:lang w:eastAsia="ru-RU"/>
        </w:rPr>
        <w:t xml:space="preserve">     В гости к детям приходил пожарный  Шамрай 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51D0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751D06">
        <w:rPr>
          <w:rFonts w:ascii="Times New Roman" w:hAnsi="Times New Roman"/>
          <w:sz w:val="28"/>
          <w:szCs w:val="28"/>
          <w:lang w:eastAsia="ru-RU"/>
        </w:rPr>
        <w:t xml:space="preserve">он задал им вопросы о пожарной безопасности и рассказал </w:t>
      </w:r>
      <w:r>
        <w:rPr>
          <w:rFonts w:ascii="Times New Roman" w:hAnsi="Times New Roman"/>
          <w:sz w:val="28"/>
          <w:szCs w:val="28"/>
          <w:lang w:eastAsia="ru-RU"/>
        </w:rPr>
        <w:t>им правила действий при пожаре.</w:t>
      </w:r>
    </w:p>
    <w:p w:rsidR="008E4081" w:rsidRPr="00332DD0" w:rsidRDefault="008E4081" w:rsidP="001958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2DD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итоге, мы з</w:t>
      </w:r>
      <w:r w:rsidRPr="00332DD0">
        <w:rPr>
          <w:rFonts w:ascii="Times New Roman" w:hAnsi="Times New Roman"/>
          <w:sz w:val="28"/>
          <w:szCs w:val="28"/>
          <w:shd w:val="clear" w:color="auto" w:fill="FFFFFF"/>
        </w:rPr>
        <w:t>акрепили с детьми знания о</w:t>
      </w:r>
      <w:r w:rsidRPr="00332D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32DD0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пожаре</w:t>
      </w:r>
      <w:r w:rsidRPr="00332DD0">
        <w:rPr>
          <w:rFonts w:ascii="Times New Roman" w:hAnsi="Times New Roman"/>
          <w:sz w:val="28"/>
          <w:szCs w:val="28"/>
          <w:shd w:val="clear" w:color="auto" w:fill="FFFFFF"/>
        </w:rPr>
        <w:t>, о правилах</w:t>
      </w:r>
      <w:r w:rsidRPr="00332D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32DD0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пожарной безопасности</w:t>
      </w:r>
      <w:r w:rsidRPr="00332DD0">
        <w:rPr>
          <w:rFonts w:ascii="Times New Roman" w:hAnsi="Times New Roman"/>
          <w:sz w:val="28"/>
          <w:szCs w:val="28"/>
          <w:shd w:val="clear" w:color="auto" w:fill="FFFFFF"/>
        </w:rPr>
        <w:t>. По итогам всех конкурсов, победили обе команды. Все дети остались довольны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Pr="00751D06" w:rsidRDefault="008E4081" w:rsidP="0019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4F74B4">
      <w:pPr>
        <w:shd w:val="clear" w:color="auto" w:fill="FFFFFF"/>
        <w:tabs>
          <w:tab w:val="left" w:pos="490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F74B4">
        <w:rPr>
          <w:rFonts w:ascii="Times New Roman" w:hAnsi="Times New Roman"/>
          <w:i/>
          <w:sz w:val="26"/>
          <w:szCs w:val="26"/>
        </w:rPr>
        <w:t>На фото моменты досуга</w:t>
      </w:r>
    </w:p>
    <w:p w:rsidR="008E4081" w:rsidRPr="004F74B4" w:rsidRDefault="008E4081" w:rsidP="004F74B4">
      <w:pPr>
        <w:shd w:val="clear" w:color="auto" w:fill="FFFFFF"/>
        <w:tabs>
          <w:tab w:val="left" w:pos="490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4081" w:rsidRDefault="008E4081" w:rsidP="00332D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D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0.75pt;height:144.75pt;visibility:visible">
            <v:imagedata r:id="rId6" o:title=""/>
          </v:shape>
        </w:pict>
      </w:r>
    </w:p>
    <w:p w:rsidR="008E4081" w:rsidRPr="00AF3C83" w:rsidRDefault="008E4081" w:rsidP="00332D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081" w:rsidRDefault="008E4081" w:rsidP="00AF3C83">
      <w:pPr>
        <w:tabs>
          <w:tab w:val="left" w:pos="3510"/>
        </w:tabs>
        <w:rPr>
          <w:noProof/>
          <w:lang w:eastAsia="ru-RU"/>
        </w:rPr>
      </w:pPr>
      <w:r>
        <w:rPr>
          <w:noProof/>
          <w:lang w:eastAsia="ru-RU"/>
        </w:rPr>
        <w:pict>
          <v:shape id="Рисунок 5" o:spid="_x0000_i1026" type="#_x0000_t75" style="width:237pt;height:160.5pt;visibility:visible">
            <v:imagedata r:id="rId7" o:title=""/>
          </v:shape>
        </w:pict>
      </w:r>
      <w:r>
        <w:rPr>
          <w:noProof/>
          <w:lang w:eastAsia="ru-RU"/>
        </w:rPr>
        <w:t xml:space="preserve">       </w:t>
      </w:r>
    </w:p>
    <w:p w:rsidR="008E4081" w:rsidRDefault="008E4081" w:rsidP="00AF3C83">
      <w:pPr>
        <w:tabs>
          <w:tab w:val="left" w:pos="3510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</w:t>
      </w:r>
      <w:r w:rsidRPr="005C73DE">
        <w:rPr>
          <w:rFonts w:eastAsia="Times New Roman"/>
          <w:noProof/>
          <w:lang w:eastAsia="ru-RU"/>
        </w:rPr>
        <w:pict>
          <v:shape id="Рисунок 11" o:spid="_x0000_i1027" type="#_x0000_t75" style="width:228.75pt;height:166.5pt;visibility:visible">
            <v:imagedata r:id="rId8" o:title=""/>
          </v:shape>
        </w:pict>
      </w:r>
    </w:p>
    <w:p w:rsidR="008E4081" w:rsidRPr="00E95724" w:rsidRDefault="008E4081" w:rsidP="00E95724"/>
    <w:p w:rsidR="008E4081" w:rsidRDefault="008E4081" w:rsidP="00E95724"/>
    <w:p w:rsidR="008E4081" w:rsidRPr="00B852B0" w:rsidRDefault="008E4081" w:rsidP="00E95724">
      <w:pPr>
        <w:ind w:firstLine="708"/>
      </w:pPr>
    </w:p>
    <w:p w:rsidR="008E4081" w:rsidRPr="00B852B0" w:rsidRDefault="008E4081" w:rsidP="00E95724">
      <w:pPr>
        <w:ind w:firstLine="708"/>
      </w:pPr>
    </w:p>
    <w:p w:rsidR="008E4081" w:rsidRPr="00B852B0" w:rsidRDefault="008E4081" w:rsidP="00E95724">
      <w:pPr>
        <w:ind w:firstLine="708"/>
      </w:pPr>
    </w:p>
    <w:p w:rsidR="008E4081" w:rsidRPr="00B852B0" w:rsidRDefault="008E4081" w:rsidP="00377DE6"/>
    <w:sectPr w:rsidR="008E4081" w:rsidRPr="00B852B0" w:rsidSect="00751D06">
      <w:pgSz w:w="11906" w:h="16838"/>
      <w:pgMar w:top="567" w:right="849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81" w:rsidRDefault="008E4081" w:rsidP="00751D06">
      <w:pPr>
        <w:spacing w:after="0" w:line="240" w:lineRule="auto"/>
      </w:pPr>
      <w:r>
        <w:separator/>
      </w:r>
    </w:p>
  </w:endnote>
  <w:endnote w:type="continuationSeparator" w:id="1">
    <w:p w:rsidR="008E4081" w:rsidRDefault="008E4081" w:rsidP="0075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81" w:rsidRDefault="008E4081" w:rsidP="00751D06">
      <w:pPr>
        <w:spacing w:after="0" w:line="240" w:lineRule="auto"/>
      </w:pPr>
      <w:r>
        <w:separator/>
      </w:r>
    </w:p>
  </w:footnote>
  <w:footnote w:type="continuationSeparator" w:id="1">
    <w:p w:rsidR="008E4081" w:rsidRDefault="008E4081" w:rsidP="0075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DB"/>
    <w:rsid w:val="00023332"/>
    <w:rsid w:val="00025EF3"/>
    <w:rsid w:val="00053051"/>
    <w:rsid w:val="00070963"/>
    <w:rsid w:val="001235A7"/>
    <w:rsid w:val="00147901"/>
    <w:rsid w:val="00162BB9"/>
    <w:rsid w:val="00177EC7"/>
    <w:rsid w:val="00194F71"/>
    <w:rsid w:val="00195839"/>
    <w:rsid w:val="00223213"/>
    <w:rsid w:val="00332DD0"/>
    <w:rsid w:val="00345649"/>
    <w:rsid w:val="00377DE6"/>
    <w:rsid w:val="004670E9"/>
    <w:rsid w:val="004B53AC"/>
    <w:rsid w:val="004F74B4"/>
    <w:rsid w:val="005C73DE"/>
    <w:rsid w:val="005F397A"/>
    <w:rsid w:val="00614BC5"/>
    <w:rsid w:val="00672846"/>
    <w:rsid w:val="006B5927"/>
    <w:rsid w:val="007431C7"/>
    <w:rsid w:val="00750F24"/>
    <w:rsid w:val="00751D06"/>
    <w:rsid w:val="007927F2"/>
    <w:rsid w:val="007A046F"/>
    <w:rsid w:val="007D2911"/>
    <w:rsid w:val="007E20CC"/>
    <w:rsid w:val="0081716F"/>
    <w:rsid w:val="008C477C"/>
    <w:rsid w:val="008D70DB"/>
    <w:rsid w:val="008E4081"/>
    <w:rsid w:val="00A56FF9"/>
    <w:rsid w:val="00A80B7E"/>
    <w:rsid w:val="00A822C9"/>
    <w:rsid w:val="00AF3C83"/>
    <w:rsid w:val="00B27258"/>
    <w:rsid w:val="00B46BF7"/>
    <w:rsid w:val="00B70044"/>
    <w:rsid w:val="00B852B0"/>
    <w:rsid w:val="00BE31F8"/>
    <w:rsid w:val="00BF263A"/>
    <w:rsid w:val="00D024F8"/>
    <w:rsid w:val="00E826C5"/>
    <w:rsid w:val="00E95724"/>
    <w:rsid w:val="00EA75C2"/>
    <w:rsid w:val="00F6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C7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7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D70DB"/>
    <w:rPr>
      <w:rFonts w:cs="Times New Roman"/>
    </w:rPr>
  </w:style>
  <w:style w:type="paragraph" w:customStyle="1" w:styleId="p1">
    <w:name w:val="p1"/>
    <w:basedOn w:val="Normal"/>
    <w:uiPriority w:val="99"/>
    <w:rsid w:val="00750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F2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D291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700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09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852B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5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D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D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8243">
              <w:marLeft w:val="90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31">
                      <w:marLeft w:val="0"/>
                      <w:marRight w:val="0"/>
                      <w:marTop w:val="21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8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9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2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1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807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7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7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8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8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8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8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9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9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9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9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9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0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0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0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0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0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0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1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1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1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1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2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2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2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2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2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2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3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3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3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3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3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3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4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4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4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5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5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5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077">
                                  <w:marLeft w:val="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9815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5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5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5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6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7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7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7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7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7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8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8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8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8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8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9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9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9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9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9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9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19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0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0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0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0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1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1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1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1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2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2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2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3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3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3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3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3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4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4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4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4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4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5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5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5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5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5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5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6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6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6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6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6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69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7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8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8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8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8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9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9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29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49821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225">
                      <w:marLeft w:val="51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1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498245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09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98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1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49823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7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182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1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4982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4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147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29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4982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498280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28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86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  <w:div w:id="334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90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  <w:div w:id="334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2</Pages>
  <Words>288</Words>
  <Characters>1644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2017-02-22T16:06:00Z</dcterms:created>
  <dcterms:modified xsi:type="dcterms:W3CDTF">2017-04-11T18:33:00Z</dcterms:modified>
</cp:coreProperties>
</file>