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F9B" w:rsidRPr="00802ECD" w:rsidRDefault="002F6F9B" w:rsidP="00A85E1E">
      <w:pPr>
        <w:pStyle w:val="NormalWeb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sz w:val="21"/>
          <w:szCs w:val="21"/>
        </w:rPr>
      </w:pPr>
      <w:r>
        <w:rPr>
          <w:b/>
          <w:bCs/>
          <w:i/>
          <w:iCs/>
          <w:sz w:val="32"/>
          <w:szCs w:val="32"/>
        </w:rPr>
        <w:t>Познавательно-игровое</w:t>
      </w:r>
      <w:r w:rsidRPr="00802ECD">
        <w:rPr>
          <w:b/>
          <w:bCs/>
          <w:i/>
          <w:iCs/>
          <w:sz w:val="32"/>
          <w:szCs w:val="32"/>
        </w:rPr>
        <w:t xml:space="preserve"> занятие</w:t>
      </w:r>
    </w:p>
    <w:p w:rsidR="002F6F9B" w:rsidRPr="00802ECD" w:rsidRDefault="002F6F9B" w:rsidP="00A85E1E">
      <w:pPr>
        <w:pStyle w:val="NormalWeb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sz w:val="21"/>
          <w:szCs w:val="21"/>
        </w:rPr>
      </w:pPr>
      <w:r w:rsidRPr="00802ECD">
        <w:rPr>
          <w:b/>
          <w:bCs/>
          <w:i/>
          <w:iCs/>
          <w:sz w:val="32"/>
          <w:szCs w:val="32"/>
        </w:rPr>
        <w:t>по информационной безопасности «Компьютер и интернет»</w:t>
      </w:r>
    </w:p>
    <w:p w:rsidR="002F6F9B" w:rsidRDefault="002F6F9B" w:rsidP="00A85E1E">
      <w:pPr>
        <w:pStyle w:val="NormalWeb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i/>
          <w:iCs/>
          <w:sz w:val="32"/>
          <w:szCs w:val="32"/>
        </w:rPr>
      </w:pPr>
      <w:r w:rsidRPr="00802ECD">
        <w:rPr>
          <w:b/>
          <w:bCs/>
          <w:i/>
          <w:iCs/>
          <w:sz w:val="32"/>
          <w:szCs w:val="32"/>
        </w:rPr>
        <w:t>в подготовительной</w:t>
      </w:r>
      <w:r>
        <w:rPr>
          <w:b/>
          <w:bCs/>
          <w:i/>
          <w:iCs/>
          <w:sz w:val="32"/>
          <w:szCs w:val="32"/>
        </w:rPr>
        <w:t xml:space="preserve"> к школе группе</w:t>
      </w:r>
    </w:p>
    <w:p w:rsidR="002F6F9B" w:rsidRPr="00802ECD" w:rsidRDefault="002F6F9B" w:rsidP="00A85E1E">
      <w:pPr>
        <w:pStyle w:val="NormalWeb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sz w:val="21"/>
          <w:szCs w:val="21"/>
        </w:rPr>
      </w:pPr>
    </w:p>
    <w:p w:rsidR="002F6F9B" w:rsidRPr="00802ECD" w:rsidRDefault="002F6F9B" w:rsidP="003B426B">
      <w:pPr>
        <w:pStyle w:val="NormalWeb"/>
        <w:shd w:val="clear" w:color="auto" w:fill="FFFFFF"/>
        <w:spacing w:before="0" w:beforeAutospacing="0" w:after="0" w:afterAutospacing="0" w:line="294" w:lineRule="atLeast"/>
        <w:jc w:val="right"/>
        <w:rPr>
          <w:b/>
          <w:color w:val="000000"/>
        </w:rPr>
      </w:pPr>
      <w:r w:rsidRPr="00802ECD">
        <w:rPr>
          <w:b/>
          <w:color w:val="000000"/>
        </w:rPr>
        <w:t>Подготовил: Ворона А. А.</w:t>
      </w:r>
      <w:r>
        <w:rPr>
          <w:b/>
          <w:color w:val="000000"/>
        </w:rPr>
        <w:t>, в</w:t>
      </w:r>
      <w:r w:rsidRPr="00802ECD">
        <w:rPr>
          <w:b/>
          <w:color w:val="000000"/>
        </w:rPr>
        <w:t>оспитатель группы «Радуга»</w:t>
      </w:r>
    </w:p>
    <w:p w:rsidR="002F6F9B" w:rsidRPr="00802ECD" w:rsidRDefault="002F6F9B" w:rsidP="003B426B">
      <w:pPr>
        <w:pStyle w:val="NormalWeb"/>
        <w:shd w:val="clear" w:color="auto" w:fill="FFFFFF"/>
        <w:spacing w:before="0" w:beforeAutospacing="0" w:after="0" w:afterAutospacing="0" w:line="294" w:lineRule="atLeast"/>
        <w:jc w:val="right"/>
        <w:rPr>
          <w:b/>
          <w:color w:val="000000"/>
        </w:rPr>
      </w:pPr>
      <w:r w:rsidRPr="00802ECD">
        <w:rPr>
          <w:b/>
          <w:color w:val="000000"/>
        </w:rPr>
        <w:t>МБДОУ Советского детского сада</w:t>
      </w:r>
    </w:p>
    <w:p w:rsidR="002F6F9B" w:rsidRPr="00802ECD" w:rsidRDefault="002F6F9B" w:rsidP="00802ECD">
      <w:pPr>
        <w:pStyle w:val="NormalWeb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</w:rPr>
      </w:pPr>
    </w:p>
    <w:p w:rsidR="002F6F9B" w:rsidRPr="003B426B" w:rsidRDefault="002F6F9B" w:rsidP="003B426B">
      <w:pPr>
        <w:pStyle w:val="NormalWeb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b/>
        </w:rPr>
      </w:pPr>
      <w:r w:rsidRPr="003B426B">
        <w:rPr>
          <w:b/>
          <w:bCs/>
          <w:u w:val="single"/>
        </w:rPr>
        <w:t>Тема</w:t>
      </w:r>
      <w:r w:rsidRPr="003B426B">
        <w:rPr>
          <w:b/>
          <w:bCs/>
        </w:rPr>
        <w:t>:</w:t>
      </w:r>
      <w:r w:rsidRPr="003B426B">
        <w:rPr>
          <w:b/>
        </w:rPr>
        <w:t> </w:t>
      </w:r>
      <w:r w:rsidRPr="003B426B">
        <w:rPr>
          <w:b/>
          <w:i/>
          <w:iCs/>
        </w:rPr>
        <w:t>«</w:t>
      </w:r>
      <w:r w:rsidRPr="003B426B">
        <w:rPr>
          <w:b/>
          <w:bCs/>
          <w:i/>
          <w:iCs/>
        </w:rPr>
        <w:t>Компьютер и интернет</w:t>
      </w:r>
      <w:r w:rsidRPr="003B426B">
        <w:rPr>
          <w:b/>
          <w:i/>
          <w:iCs/>
        </w:rPr>
        <w:t>»</w:t>
      </w:r>
    </w:p>
    <w:p w:rsidR="002F6F9B" w:rsidRPr="003B426B" w:rsidRDefault="002F6F9B" w:rsidP="003B426B">
      <w:pPr>
        <w:pStyle w:val="NormalWeb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</w:rPr>
      </w:pPr>
    </w:p>
    <w:p w:rsidR="002F6F9B" w:rsidRPr="003B426B" w:rsidRDefault="002F6F9B" w:rsidP="003B426B">
      <w:pPr>
        <w:pStyle w:val="NormalWeb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</w:rPr>
      </w:pPr>
      <w:r w:rsidRPr="003B426B">
        <w:rPr>
          <w:b/>
          <w:bCs/>
          <w:u w:val="single"/>
        </w:rPr>
        <w:t>Цель</w:t>
      </w:r>
      <w:r w:rsidRPr="003B426B">
        <w:rPr>
          <w:b/>
          <w:bCs/>
        </w:rPr>
        <w:t>:</w:t>
      </w:r>
      <w:r w:rsidRPr="003B426B">
        <w:t> Обучение воспитанников основам безопасной работы в интернете, воспитание грамотного и ответственного пользователя сети</w:t>
      </w:r>
      <w:bookmarkStart w:id="0" w:name="_GoBack"/>
      <w:bookmarkEnd w:id="0"/>
      <w:r w:rsidRPr="003B426B">
        <w:t> Интернет.</w:t>
      </w:r>
    </w:p>
    <w:p w:rsidR="002F6F9B" w:rsidRPr="003B426B" w:rsidRDefault="002F6F9B" w:rsidP="003B426B">
      <w:pPr>
        <w:pStyle w:val="NormalWeb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</w:rPr>
      </w:pPr>
    </w:p>
    <w:p w:rsidR="002F6F9B" w:rsidRPr="003B426B" w:rsidRDefault="002F6F9B" w:rsidP="003B426B">
      <w:pPr>
        <w:pStyle w:val="NormalWeb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</w:rPr>
      </w:pPr>
      <w:r w:rsidRPr="003B426B">
        <w:rPr>
          <w:b/>
          <w:bCs/>
          <w:u w:val="single"/>
        </w:rPr>
        <w:t>Задачи</w:t>
      </w:r>
      <w:r w:rsidRPr="003B426B">
        <w:rPr>
          <w:b/>
          <w:bCs/>
        </w:rPr>
        <w:t>:</w:t>
      </w:r>
    </w:p>
    <w:p w:rsidR="002F6F9B" w:rsidRPr="003B426B" w:rsidRDefault="002F6F9B" w:rsidP="003B426B">
      <w:pPr>
        <w:pStyle w:val="NormalWeb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</w:rPr>
      </w:pPr>
      <w:r w:rsidRPr="003B426B">
        <w:t>Повышение уровня знаний воспитанников о компьютере, развитие познавательной активности, активизация словаря (монитор, мышка, клавиатура, системный блок, вирус, антивирус, Сеть, Интернет) ;</w:t>
      </w:r>
    </w:p>
    <w:p w:rsidR="002F6F9B" w:rsidRPr="003B426B" w:rsidRDefault="002F6F9B" w:rsidP="003B426B">
      <w:pPr>
        <w:pStyle w:val="NormalWeb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</w:rPr>
      </w:pPr>
      <w:r w:rsidRPr="003B426B">
        <w:t>Повышение уровня осведомленности воспитанников об основных опасностях при пользовании сети Интернет;</w:t>
      </w:r>
    </w:p>
    <w:p w:rsidR="002F6F9B" w:rsidRPr="003B426B" w:rsidRDefault="002F6F9B" w:rsidP="003B426B">
      <w:pPr>
        <w:pStyle w:val="NormalWeb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</w:rPr>
      </w:pPr>
      <w:r w:rsidRPr="003B426B">
        <w:t>Формирование системы действий и способов безопасного использования Интернета.</w:t>
      </w:r>
    </w:p>
    <w:p w:rsidR="002F6F9B" w:rsidRPr="003B426B" w:rsidRDefault="002F6F9B" w:rsidP="003B426B">
      <w:pPr>
        <w:pStyle w:val="NormalWeb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</w:rPr>
      </w:pPr>
      <w:r w:rsidRPr="003B426B">
        <w:rPr>
          <w:shd w:val="clear" w:color="auto" w:fill="FFFFFF"/>
        </w:rPr>
        <w:t>Развивать навыки самоконтроля при общении в Сети.</w:t>
      </w:r>
    </w:p>
    <w:p w:rsidR="002F6F9B" w:rsidRPr="003B426B" w:rsidRDefault="002F6F9B" w:rsidP="003B426B">
      <w:pPr>
        <w:pStyle w:val="NormalWeb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</w:rPr>
      </w:pPr>
      <w:r w:rsidRPr="003B426B">
        <w:rPr>
          <w:shd w:val="clear" w:color="auto" w:fill="FFFFFF"/>
        </w:rPr>
        <w:t>Воспитывать желание разрешать проблемные игровые ситуации.</w:t>
      </w:r>
    </w:p>
    <w:p w:rsidR="002F6F9B" w:rsidRPr="003B426B" w:rsidRDefault="002F6F9B" w:rsidP="003B426B">
      <w:pPr>
        <w:pStyle w:val="NormalWeb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</w:rPr>
      </w:pPr>
      <w:r w:rsidRPr="003B426B">
        <w:rPr>
          <w:shd w:val="clear" w:color="auto" w:fill="FFFFFF"/>
        </w:rPr>
        <w:t>Воспитывать чувство ответственности за личную безопасность и благополучие семьи.</w:t>
      </w:r>
    </w:p>
    <w:p w:rsidR="002F6F9B" w:rsidRPr="003B426B" w:rsidRDefault="002F6F9B" w:rsidP="003B426B">
      <w:pPr>
        <w:pStyle w:val="NormalWeb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</w:rPr>
      </w:pPr>
      <w:r w:rsidRPr="003B426B">
        <w:br/>
      </w:r>
      <w:r w:rsidRPr="003B426B">
        <w:rPr>
          <w:b/>
          <w:bCs/>
          <w:u w:val="single"/>
        </w:rPr>
        <w:t>Материал и оборудование</w:t>
      </w:r>
      <w:r w:rsidRPr="003B426B">
        <w:rPr>
          <w:b/>
          <w:bCs/>
        </w:rPr>
        <w:t>:</w:t>
      </w:r>
    </w:p>
    <w:p w:rsidR="002F6F9B" w:rsidRPr="003B426B" w:rsidRDefault="002F6F9B" w:rsidP="003B426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B426B">
        <w:t>Компьютер, телефон , диск.</w:t>
      </w:r>
    </w:p>
    <w:p w:rsidR="002F6F9B" w:rsidRPr="003B426B" w:rsidRDefault="002F6F9B" w:rsidP="003B426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B426B">
        <w:t>Музыкально-художественное сопровождение: аудиозапись музыки </w:t>
      </w:r>
      <w:r w:rsidRPr="003B426B">
        <w:rPr>
          <w:i/>
          <w:iCs/>
        </w:rPr>
        <w:t>«</w:t>
      </w:r>
      <w:r w:rsidRPr="003B426B">
        <w:t>До чего дошёл прогресс</w:t>
      </w:r>
      <w:r w:rsidRPr="003B426B">
        <w:rPr>
          <w:i/>
          <w:iCs/>
        </w:rPr>
        <w:t>», «</w:t>
      </w:r>
      <w:r w:rsidRPr="003B426B">
        <w:t> </w:t>
      </w:r>
      <w:r w:rsidRPr="003B426B">
        <w:rPr>
          <w:shd w:val="clear" w:color="auto" w:fill="FFFFFF"/>
        </w:rPr>
        <w:t>Фиксики – помогатор»</w:t>
      </w:r>
    </w:p>
    <w:p w:rsidR="002F6F9B" w:rsidRPr="003B426B" w:rsidRDefault="002F6F9B" w:rsidP="003B426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2F6F9B" w:rsidRPr="003B426B" w:rsidRDefault="002F6F9B" w:rsidP="003B426B">
      <w:pPr>
        <w:pStyle w:val="NormalWeb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</w:rPr>
      </w:pPr>
      <w:r w:rsidRPr="003B426B">
        <w:rPr>
          <w:b/>
          <w:bCs/>
        </w:rPr>
        <w:t>Ход</w:t>
      </w:r>
    </w:p>
    <w:p w:rsidR="002F6F9B" w:rsidRPr="003B426B" w:rsidRDefault="002F6F9B" w:rsidP="003B426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B426B">
        <w:rPr>
          <w:b/>
          <w:bCs/>
        </w:rPr>
        <w:t>Звучит песня «До чего дошёл прогресс».</w:t>
      </w:r>
    </w:p>
    <w:p w:rsidR="002F6F9B" w:rsidRPr="003B426B" w:rsidRDefault="002F6F9B" w:rsidP="003B426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B426B">
        <w:rPr>
          <w:b/>
          <w:bCs/>
        </w:rPr>
        <w:t>Воспитатель</w:t>
      </w:r>
      <w:r w:rsidRPr="003B426B">
        <w:t> – Да, действительно прогресс не стоит на месте. Развивается наука, техника. И сегодня мы будем говорить об очень умной, интересной и полезной машине. Узнайте, о чём пойдёт речь?</w:t>
      </w:r>
    </w:p>
    <w:p w:rsidR="002F6F9B" w:rsidRPr="003B426B" w:rsidRDefault="002F6F9B" w:rsidP="003B426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B426B">
        <w:t>Он быстрее человека</w:t>
      </w:r>
    </w:p>
    <w:p w:rsidR="002F6F9B" w:rsidRPr="003B426B" w:rsidRDefault="002F6F9B" w:rsidP="003B426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B426B">
        <w:t>Перемножит два числа,</w:t>
      </w:r>
    </w:p>
    <w:p w:rsidR="002F6F9B" w:rsidRPr="003B426B" w:rsidRDefault="002F6F9B" w:rsidP="003B426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B426B">
        <w:t>В нём сто раз библиотека</w:t>
      </w:r>
    </w:p>
    <w:p w:rsidR="002F6F9B" w:rsidRPr="003B426B" w:rsidRDefault="002F6F9B" w:rsidP="003B426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B426B">
        <w:t>Поместиться бы смогла,</w:t>
      </w:r>
    </w:p>
    <w:p w:rsidR="002F6F9B" w:rsidRPr="003B426B" w:rsidRDefault="002F6F9B" w:rsidP="003B426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B426B">
        <w:t>Только там открыть возможно</w:t>
      </w:r>
    </w:p>
    <w:p w:rsidR="002F6F9B" w:rsidRPr="003B426B" w:rsidRDefault="002F6F9B" w:rsidP="003B426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B426B">
        <w:t>Сто окошек за минуту.</w:t>
      </w:r>
    </w:p>
    <w:p w:rsidR="002F6F9B" w:rsidRPr="003B426B" w:rsidRDefault="002F6F9B" w:rsidP="003B426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B426B">
        <w:t>Угадать совсем не сложно</w:t>
      </w:r>
    </w:p>
    <w:p w:rsidR="002F6F9B" w:rsidRPr="003B426B" w:rsidRDefault="002F6F9B" w:rsidP="003B426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B426B">
        <w:t>Что загадка про (компьютер)</w:t>
      </w:r>
    </w:p>
    <w:p w:rsidR="002F6F9B" w:rsidRPr="003B426B" w:rsidRDefault="002F6F9B" w:rsidP="003B426B">
      <w:pPr>
        <w:pStyle w:val="NormalWeb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</w:rPr>
      </w:pPr>
      <w:r w:rsidRPr="003B426B">
        <w:t>Сегодня мы с вами поговорим о компьютере и интернете. А вас у всех есть дома компьютеры?</w:t>
      </w:r>
    </w:p>
    <w:p w:rsidR="002F6F9B" w:rsidRPr="003B426B" w:rsidRDefault="002F6F9B" w:rsidP="003B426B">
      <w:pPr>
        <w:pStyle w:val="NormalWeb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</w:rPr>
      </w:pPr>
      <w:r w:rsidRPr="003B426B">
        <w:rPr>
          <w:b/>
          <w:bCs/>
        </w:rPr>
        <w:t>Дети</w:t>
      </w:r>
      <w:r w:rsidRPr="003B426B">
        <w:t>: да</w:t>
      </w:r>
    </w:p>
    <w:p w:rsidR="002F6F9B" w:rsidRPr="003B426B" w:rsidRDefault="002F6F9B" w:rsidP="003B426B">
      <w:pPr>
        <w:pStyle w:val="NormalWeb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</w:rPr>
      </w:pPr>
      <w:r w:rsidRPr="003B426B">
        <w:rPr>
          <w:b/>
          <w:bCs/>
        </w:rPr>
        <w:t>Воспитатель:</w:t>
      </w:r>
      <w:r w:rsidRPr="003B426B">
        <w:t> А что такое компьютер?</w:t>
      </w:r>
    </w:p>
    <w:p w:rsidR="002F6F9B" w:rsidRPr="003B426B" w:rsidRDefault="002F6F9B" w:rsidP="003B426B">
      <w:pPr>
        <w:pStyle w:val="NormalWeb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</w:rPr>
      </w:pPr>
      <w:r w:rsidRPr="003B426B">
        <w:rPr>
          <w:b/>
          <w:bCs/>
        </w:rPr>
        <w:t>Дети </w:t>
      </w:r>
      <w:r w:rsidRPr="003B426B">
        <w:t>: ответы детей</w:t>
      </w:r>
    </w:p>
    <w:p w:rsidR="002F6F9B" w:rsidRPr="003B426B" w:rsidRDefault="002F6F9B" w:rsidP="003B426B">
      <w:pPr>
        <w:pStyle w:val="NormalWeb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</w:rPr>
      </w:pPr>
      <w:r w:rsidRPr="003B426B">
        <w:rPr>
          <w:b/>
          <w:bCs/>
        </w:rPr>
        <w:t>Воспитатель</w:t>
      </w:r>
      <w:r w:rsidRPr="003B426B">
        <w:t>: Из каких частей состоит компьютер? Отгадайте загадки:</w:t>
      </w:r>
    </w:p>
    <w:p w:rsidR="002F6F9B" w:rsidRPr="003B426B" w:rsidRDefault="002F6F9B" w:rsidP="003B426B">
      <w:pPr>
        <w:pStyle w:val="NormalWeb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</w:rPr>
      </w:pPr>
      <w:r w:rsidRPr="003B426B">
        <w:t>Это - чудо чемодан лампа, кнопка да карман.</w:t>
      </w:r>
    </w:p>
    <w:p w:rsidR="002F6F9B" w:rsidRPr="003B426B" w:rsidRDefault="002F6F9B" w:rsidP="003B426B">
      <w:pPr>
        <w:pStyle w:val="NormalWeb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</w:rPr>
      </w:pPr>
      <w:r w:rsidRPr="003B426B">
        <w:t>Он окутан проводами, провода и тут и там.</w:t>
      </w:r>
    </w:p>
    <w:p w:rsidR="002F6F9B" w:rsidRPr="003B426B" w:rsidRDefault="002F6F9B" w:rsidP="003B426B">
      <w:pPr>
        <w:pStyle w:val="NormalWeb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</w:rPr>
      </w:pPr>
      <w:r w:rsidRPr="003B426B">
        <w:rPr>
          <w:b/>
          <w:bCs/>
        </w:rPr>
        <w:t>Дети</w:t>
      </w:r>
      <w:r w:rsidRPr="003B426B">
        <w:t>: Системный блок.</w:t>
      </w:r>
    </w:p>
    <w:p w:rsidR="002F6F9B" w:rsidRPr="003B426B" w:rsidRDefault="002F6F9B" w:rsidP="003B426B">
      <w:pPr>
        <w:pStyle w:val="NormalWeb"/>
        <w:shd w:val="clear" w:color="auto" w:fill="FFFFFF"/>
        <w:spacing w:before="0" w:beforeAutospacing="0" w:after="0" w:afterAutospacing="0" w:line="294" w:lineRule="atLeast"/>
        <w:ind w:firstLine="709"/>
        <w:rPr>
          <w:rFonts w:ascii="Arial" w:hAnsi="Arial" w:cs="Arial"/>
        </w:rPr>
      </w:pPr>
      <w:r w:rsidRPr="003B426B">
        <w:rPr>
          <w:b/>
          <w:bCs/>
        </w:rPr>
        <w:t>Воспитатель:</w:t>
      </w:r>
      <w:r w:rsidRPr="003B426B">
        <w:rPr>
          <w:rFonts w:ascii="Trebuchet MS" w:hAnsi="Trebuchet MS" w:cs="Arial"/>
        </w:rPr>
        <w:t> </w:t>
      </w:r>
      <w:r w:rsidRPr="003B426B">
        <w:t>На столе он перед нами,</w:t>
      </w:r>
      <w:r w:rsidRPr="003B426B">
        <w:br/>
        <w:t>на него направлен взор,</w:t>
      </w:r>
      <w:r w:rsidRPr="003B426B">
        <w:br/>
        <w:t>подчиняется программе, носит имя.</w:t>
      </w:r>
      <w:r w:rsidRPr="003B426B">
        <w:br/>
      </w:r>
      <w:r w:rsidRPr="003B426B">
        <w:br/>
      </w:r>
      <w:r w:rsidRPr="003B426B">
        <w:rPr>
          <w:b/>
          <w:bCs/>
        </w:rPr>
        <w:t>Дети: </w:t>
      </w:r>
      <w:r w:rsidRPr="003B426B">
        <w:t>Монитор.</w:t>
      </w:r>
    </w:p>
    <w:p w:rsidR="002F6F9B" w:rsidRPr="003B426B" w:rsidRDefault="002F6F9B" w:rsidP="003B426B">
      <w:pPr>
        <w:pStyle w:val="NormalWeb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</w:rPr>
      </w:pPr>
      <w:r w:rsidRPr="003B426B">
        <w:rPr>
          <w:b/>
          <w:bCs/>
        </w:rPr>
        <w:t>Воспитатель: </w:t>
      </w:r>
      <w:r w:rsidRPr="003B426B">
        <w:t>Нет, она – не пианино, только клавиш в ней – не счесть!</w:t>
      </w:r>
    </w:p>
    <w:p w:rsidR="002F6F9B" w:rsidRPr="003B426B" w:rsidRDefault="002F6F9B" w:rsidP="003B426B">
      <w:pPr>
        <w:pStyle w:val="NormalWeb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</w:rPr>
      </w:pPr>
      <w:r w:rsidRPr="003B426B">
        <w:t>Алфавита там картина, знаки, цифры тоже есть.</w:t>
      </w:r>
    </w:p>
    <w:p w:rsidR="002F6F9B" w:rsidRPr="003B426B" w:rsidRDefault="002F6F9B" w:rsidP="003B426B">
      <w:pPr>
        <w:pStyle w:val="NormalWeb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</w:rPr>
      </w:pPr>
      <w:r w:rsidRPr="003B426B">
        <w:t>Очень тонкая натура. Имя ей ...</w:t>
      </w:r>
    </w:p>
    <w:p w:rsidR="002F6F9B" w:rsidRPr="003B426B" w:rsidRDefault="002F6F9B" w:rsidP="003B426B">
      <w:pPr>
        <w:pStyle w:val="NormalWeb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</w:rPr>
      </w:pPr>
      <w:r w:rsidRPr="003B426B">
        <w:rPr>
          <w:b/>
          <w:bCs/>
        </w:rPr>
        <w:t>Дети:</w:t>
      </w:r>
      <w:r w:rsidRPr="003B426B">
        <w:t> Клавиатура.</w:t>
      </w:r>
    </w:p>
    <w:p w:rsidR="002F6F9B" w:rsidRPr="003B426B" w:rsidRDefault="002F6F9B" w:rsidP="003B426B">
      <w:pPr>
        <w:pStyle w:val="NormalWeb"/>
        <w:shd w:val="clear" w:color="auto" w:fill="FFFFFF"/>
        <w:spacing w:before="0" w:beforeAutospacing="0" w:after="0" w:afterAutospacing="0" w:line="294" w:lineRule="atLeast"/>
        <w:ind w:firstLine="709"/>
        <w:rPr>
          <w:rFonts w:ascii="Trebuchet MS" w:hAnsi="Trebuchet MS" w:cs="Arial"/>
        </w:rPr>
      </w:pPr>
      <w:r w:rsidRPr="003B426B">
        <w:rPr>
          <w:b/>
          <w:bCs/>
        </w:rPr>
        <w:t>Воспитатель:</w:t>
      </w:r>
      <w:r w:rsidRPr="003B426B">
        <w:rPr>
          <w:rFonts w:ascii="Trebuchet MS" w:hAnsi="Trebuchet MS" w:cs="Arial"/>
        </w:rPr>
        <w:t> </w:t>
      </w:r>
    </w:p>
    <w:p w:rsidR="002F6F9B" w:rsidRPr="003B426B" w:rsidRDefault="002F6F9B" w:rsidP="003B426B">
      <w:pPr>
        <w:pStyle w:val="NormalWeb"/>
        <w:shd w:val="clear" w:color="auto" w:fill="FFFFFF"/>
        <w:spacing w:before="0" w:beforeAutospacing="0" w:after="0" w:afterAutospacing="0" w:line="294" w:lineRule="atLeast"/>
        <w:ind w:firstLine="709"/>
        <w:rPr>
          <w:rFonts w:ascii="Arial" w:hAnsi="Arial" w:cs="Arial"/>
        </w:rPr>
      </w:pPr>
      <w:r w:rsidRPr="003B426B">
        <w:t>По ковру зверек бежит,</w:t>
      </w:r>
      <w:r w:rsidRPr="003B426B">
        <w:br/>
        <w:t>То замрет, то закружит,</w:t>
      </w:r>
      <w:r w:rsidRPr="003B426B">
        <w:br/>
        <w:t>Коврика не покидает,</w:t>
      </w:r>
      <w:r w:rsidRPr="003B426B">
        <w:br/>
        <w:t>Что за зверь, кто угадает?</w:t>
      </w:r>
    </w:p>
    <w:p w:rsidR="002F6F9B" w:rsidRPr="003B426B" w:rsidRDefault="002F6F9B" w:rsidP="003B426B">
      <w:pPr>
        <w:pStyle w:val="NormalWeb"/>
        <w:shd w:val="clear" w:color="auto" w:fill="FFFFFF"/>
        <w:spacing w:before="0" w:beforeAutospacing="0" w:after="0" w:afterAutospacing="0" w:line="294" w:lineRule="atLeast"/>
        <w:ind w:firstLine="709"/>
        <w:rPr>
          <w:rFonts w:ascii="Arial" w:hAnsi="Arial" w:cs="Arial"/>
        </w:rPr>
      </w:pPr>
      <w:r w:rsidRPr="003B426B">
        <w:t>Дети: Мышка</w:t>
      </w:r>
    </w:p>
    <w:p w:rsidR="002F6F9B" w:rsidRPr="003B426B" w:rsidRDefault="002F6F9B" w:rsidP="003B426B">
      <w:pPr>
        <w:pStyle w:val="NormalWeb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</w:rPr>
      </w:pPr>
      <w:r w:rsidRPr="003B426B">
        <w:rPr>
          <w:b/>
          <w:bCs/>
        </w:rPr>
        <w:t>Воспитатель</w:t>
      </w:r>
      <w:r w:rsidRPr="003B426B">
        <w:t>: Молодцы ребята! Да, действительно Компьютер состоит из системного блока, монитора, клавиатуры, мышки.</w:t>
      </w:r>
    </w:p>
    <w:p w:rsidR="002F6F9B" w:rsidRPr="003B426B" w:rsidRDefault="002F6F9B" w:rsidP="003B426B">
      <w:pPr>
        <w:pStyle w:val="NormalWeb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</w:rPr>
      </w:pPr>
    </w:p>
    <w:p w:rsidR="002F6F9B" w:rsidRPr="003B426B" w:rsidRDefault="002F6F9B" w:rsidP="003B426B">
      <w:pPr>
        <w:pStyle w:val="NormalWeb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</w:rPr>
      </w:pPr>
      <w:r w:rsidRPr="003B426B">
        <w:rPr>
          <w:b/>
          <w:bCs/>
        </w:rPr>
        <w:t>Воспитатель:</w:t>
      </w:r>
      <w:r w:rsidRPr="003B426B">
        <w:rPr>
          <w:i/>
          <w:iCs/>
        </w:rPr>
        <w:t> </w:t>
      </w:r>
      <w:r w:rsidRPr="003B426B">
        <w:t>Ребята</w:t>
      </w:r>
      <w:r w:rsidRPr="003B426B">
        <w:rPr>
          <w:b/>
          <w:bCs/>
        </w:rPr>
        <w:t>, </w:t>
      </w:r>
      <w:r w:rsidRPr="003B426B">
        <w:t>а для чего нужен компьютер.</w:t>
      </w:r>
    </w:p>
    <w:p w:rsidR="002F6F9B" w:rsidRPr="003B426B" w:rsidRDefault="002F6F9B" w:rsidP="003B426B">
      <w:pPr>
        <w:pStyle w:val="NormalWeb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</w:rPr>
      </w:pPr>
      <w:r w:rsidRPr="003B426B">
        <w:rPr>
          <w:b/>
          <w:bCs/>
        </w:rPr>
        <w:t>Дети: </w:t>
      </w:r>
      <w:r w:rsidRPr="003B426B">
        <w:t>Печатать,</w:t>
      </w:r>
      <w:r w:rsidRPr="003B426B">
        <w:rPr>
          <w:b/>
          <w:bCs/>
        </w:rPr>
        <w:t> </w:t>
      </w:r>
      <w:r w:rsidRPr="003B426B">
        <w:t>играть в компьютерные игры.</w:t>
      </w:r>
    </w:p>
    <w:p w:rsidR="002F6F9B" w:rsidRPr="003B426B" w:rsidRDefault="002F6F9B" w:rsidP="003B426B">
      <w:pPr>
        <w:pStyle w:val="NormalWeb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</w:rPr>
      </w:pPr>
      <w:r w:rsidRPr="003B426B">
        <w:rPr>
          <w:b/>
          <w:bCs/>
        </w:rPr>
        <w:t>Воспитатель:</w:t>
      </w:r>
      <w:r w:rsidRPr="003B426B">
        <w:t> </w:t>
      </w:r>
      <w:r w:rsidRPr="003B426B">
        <w:rPr>
          <w:shd w:val="clear" w:color="auto" w:fill="FFFFFF"/>
        </w:rPr>
        <w:t>Люди разных профессий по-разному используют компьютер. Компьютер нужен в работе архитекторам, конструкторам, бухгалтерам, программистам.</w:t>
      </w:r>
    </w:p>
    <w:p w:rsidR="002F6F9B" w:rsidRPr="003B426B" w:rsidRDefault="002F6F9B" w:rsidP="003B426B">
      <w:pPr>
        <w:pStyle w:val="NormalWeb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</w:rPr>
      </w:pPr>
      <w:r w:rsidRPr="003B426B">
        <w:rPr>
          <w:b/>
          <w:bCs/>
        </w:rPr>
        <w:t>Воспитатель:</w:t>
      </w:r>
      <w:r w:rsidRPr="003B426B">
        <w:t> Ребята, как вы думаете, а можно ли за компьютером сидеть долгое время? </w:t>
      </w:r>
    </w:p>
    <w:p w:rsidR="002F6F9B" w:rsidRPr="003B426B" w:rsidRDefault="002F6F9B" w:rsidP="003B426B">
      <w:pPr>
        <w:pStyle w:val="NormalWeb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</w:rPr>
      </w:pPr>
      <w:r w:rsidRPr="003B426B">
        <w:rPr>
          <w:b/>
          <w:bCs/>
        </w:rPr>
        <w:t>Дети:</w:t>
      </w:r>
      <w:r w:rsidRPr="003B426B">
        <w:t> Нет, нельзя</w:t>
      </w:r>
    </w:p>
    <w:p w:rsidR="002F6F9B" w:rsidRPr="003B426B" w:rsidRDefault="002F6F9B" w:rsidP="003B426B">
      <w:pPr>
        <w:pStyle w:val="NormalWeb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</w:rPr>
      </w:pPr>
      <w:r w:rsidRPr="003B426B">
        <w:rPr>
          <w:b/>
          <w:bCs/>
        </w:rPr>
        <w:t>Воспитатель</w:t>
      </w:r>
      <w:r w:rsidRPr="003B426B">
        <w:rPr>
          <w:i/>
          <w:iCs/>
        </w:rPr>
        <w:t> </w:t>
      </w:r>
      <w:r w:rsidRPr="003B426B">
        <w:t>:</w:t>
      </w:r>
      <w:r w:rsidRPr="003B426B">
        <w:rPr>
          <w:i/>
          <w:iCs/>
        </w:rPr>
        <w:t> </w:t>
      </w:r>
      <w:r w:rsidRPr="003B426B">
        <w:t>А почему? </w:t>
      </w:r>
    </w:p>
    <w:p w:rsidR="002F6F9B" w:rsidRPr="003B426B" w:rsidRDefault="002F6F9B" w:rsidP="003B426B">
      <w:pPr>
        <w:pStyle w:val="NormalWeb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</w:rPr>
      </w:pPr>
      <w:r w:rsidRPr="003B426B">
        <w:rPr>
          <w:b/>
          <w:bCs/>
        </w:rPr>
        <w:t>Дети:</w:t>
      </w:r>
      <w:r w:rsidRPr="003B426B">
        <w:t> Может испортиться зрение, осанку.</w:t>
      </w:r>
    </w:p>
    <w:p w:rsidR="002F6F9B" w:rsidRPr="003B426B" w:rsidRDefault="002F6F9B" w:rsidP="003B426B">
      <w:pPr>
        <w:pStyle w:val="NormalWeb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</w:rPr>
      </w:pPr>
      <w:r w:rsidRPr="003B426B">
        <w:rPr>
          <w:b/>
          <w:bCs/>
        </w:rPr>
        <w:t>Воспитатель</w:t>
      </w:r>
      <w:r w:rsidRPr="003B426B">
        <w:t>: - Да, совершенно верно, если долго сидеть за компьютером, может испортиться зрение, осанку, а еще это вредно для нашей нервной системы. Поэтому для работы с компьютером отводится определённое время. А у взрослых бывают перерывы для отдыха.</w:t>
      </w:r>
    </w:p>
    <w:p w:rsidR="002F6F9B" w:rsidRPr="003B426B" w:rsidRDefault="002F6F9B" w:rsidP="003B426B">
      <w:pPr>
        <w:pStyle w:val="NormalWeb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</w:rPr>
      </w:pPr>
      <w:r w:rsidRPr="003B426B">
        <w:rPr>
          <w:b/>
          <w:bCs/>
        </w:rPr>
        <w:t>Воспитатель: Отгадайте загадку</w:t>
      </w:r>
    </w:p>
    <w:p w:rsidR="002F6F9B" w:rsidRPr="003B426B" w:rsidRDefault="002F6F9B" w:rsidP="003B426B">
      <w:pPr>
        <w:pStyle w:val="NormalWeb"/>
        <w:shd w:val="clear" w:color="auto" w:fill="FFFFFF"/>
        <w:spacing w:before="0" w:beforeAutospacing="0" w:after="0" w:afterAutospacing="0" w:line="294" w:lineRule="atLeast"/>
        <w:ind w:firstLine="709"/>
        <w:rPr>
          <w:rFonts w:ascii="Arial" w:hAnsi="Arial" w:cs="Arial"/>
        </w:rPr>
      </w:pPr>
      <w:r w:rsidRPr="003B426B">
        <w:rPr>
          <w:shd w:val="clear" w:color="auto" w:fill="FFFFFF"/>
        </w:rPr>
        <w:t>Есть такая сеть на свете </w:t>
      </w:r>
      <w:r w:rsidRPr="003B426B">
        <w:br/>
      </w:r>
      <w:r w:rsidRPr="003B426B">
        <w:rPr>
          <w:shd w:val="clear" w:color="auto" w:fill="FFFFFF"/>
        </w:rPr>
        <w:t>Ею рыбу не поймать. </w:t>
      </w:r>
      <w:r w:rsidRPr="003B426B">
        <w:br/>
      </w:r>
      <w:r w:rsidRPr="003B426B">
        <w:rPr>
          <w:shd w:val="clear" w:color="auto" w:fill="FFFFFF"/>
        </w:rPr>
        <w:t>В неё входят даже дети, </w:t>
      </w:r>
      <w:r w:rsidRPr="003B426B">
        <w:br/>
      </w:r>
      <w:r w:rsidRPr="003B426B">
        <w:rPr>
          <w:shd w:val="clear" w:color="auto" w:fill="FFFFFF"/>
        </w:rPr>
        <w:t>Чтоб общаться иль играть. </w:t>
      </w:r>
      <w:r w:rsidRPr="003B426B">
        <w:br/>
      </w:r>
      <w:r w:rsidRPr="003B426B">
        <w:rPr>
          <w:shd w:val="clear" w:color="auto" w:fill="FFFFFF"/>
        </w:rPr>
        <w:t>Информацию черпают, </w:t>
      </w:r>
      <w:r w:rsidRPr="003B426B">
        <w:br/>
      </w:r>
      <w:r w:rsidRPr="003B426B">
        <w:rPr>
          <w:shd w:val="clear" w:color="auto" w:fill="FFFFFF"/>
        </w:rPr>
        <w:t>И чего здесь только нет! </w:t>
      </w:r>
      <w:r w:rsidRPr="003B426B">
        <w:br/>
      </w:r>
      <w:r w:rsidRPr="003B426B">
        <w:rPr>
          <w:shd w:val="clear" w:color="auto" w:fill="FFFFFF"/>
        </w:rPr>
        <w:t>Как же сеть ту называют? </w:t>
      </w:r>
      <w:r w:rsidRPr="003B426B">
        <w:br/>
      </w:r>
      <w:r w:rsidRPr="003B426B">
        <w:rPr>
          <w:shd w:val="clear" w:color="auto" w:fill="FFFFFF"/>
        </w:rPr>
        <w:t>Ну, конечно ж, (Интернет)</w:t>
      </w:r>
      <w:r w:rsidRPr="003B426B">
        <w:br/>
        <w:t>Ребята, а что такое интернет, вы знаете?</w:t>
      </w:r>
    </w:p>
    <w:p w:rsidR="002F6F9B" w:rsidRPr="003B426B" w:rsidRDefault="002F6F9B" w:rsidP="003B426B">
      <w:pPr>
        <w:pStyle w:val="NormalWeb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</w:rPr>
      </w:pPr>
      <w:r w:rsidRPr="003B426B">
        <w:rPr>
          <w:b/>
          <w:bCs/>
        </w:rPr>
        <w:t>Дети:</w:t>
      </w:r>
      <w:r w:rsidRPr="003B426B">
        <w:t> Это такое место, где есть любая информация.</w:t>
      </w:r>
    </w:p>
    <w:p w:rsidR="002F6F9B" w:rsidRPr="003B426B" w:rsidRDefault="002F6F9B" w:rsidP="003B426B">
      <w:pPr>
        <w:pStyle w:val="NormalWeb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</w:rPr>
      </w:pPr>
      <w:r w:rsidRPr="003B426B">
        <w:rPr>
          <w:b/>
          <w:bCs/>
        </w:rPr>
        <w:t>Воспитатель</w:t>
      </w:r>
      <w:r w:rsidRPr="003B426B">
        <w:t>: Интернет – это сеть, из которой мы берем полезную информацию, переписываемся с друзьями, люди создают собственные сайты, </w:t>
      </w:r>
      <w:r w:rsidRPr="003B426B">
        <w:rPr>
          <w:shd w:val="clear" w:color="auto" w:fill="FFFFFF"/>
        </w:rPr>
        <w:t>в Интернете собрана информация со всего мира. Там можно отыскать словари, энциклопедии, газеты, произведения писателей, музыку. Можно посмотреть фильмы, теле - и радиопередачи, найти массу программ для своего компьютера, поиграть в игры,</w:t>
      </w:r>
      <w:r w:rsidRPr="003B426B">
        <w:t> но там много и вредной информации</w:t>
      </w:r>
    </w:p>
    <w:p w:rsidR="002F6F9B" w:rsidRPr="003B426B" w:rsidRDefault="002F6F9B" w:rsidP="003B426B">
      <w:pPr>
        <w:pStyle w:val="NormalWeb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</w:rPr>
      </w:pPr>
      <w:r w:rsidRPr="003B426B">
        <w:rPr>
          <w:b/>
          <w:bCs/>
        </w:rPr>
        <w:t>Воспитатель:</w:t>
      </w:r>
      <w:r w:rsidRPr="003B426B">
        <w:t> А вы знаете, что подключаться к интернету нужно только вместе с родителями. Потому что в интернете много информации, которая не безопасна для детей. Скачивать с интернета игры, музыку и загружать файлы нужно только в присутствии взрослых! А вы знаете правила работы в интернете? Предлагаю вам всем вспомнить и запомнить эти не сложные правила.</w:t>
      </w:r>
    </w:p>
    <w:p w:rsidR="002F6F9B" w:rsidRPr="003B426B" w:rsidRDefault="002F6F9B" w:rsidP="003B426B">
      <w:pPr>
        <w:pStyle w:val="NormalWeb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</w:rPr>
      </w:pPr>
    </w:p>
    <w:p w:rsidR="002F6F9B" w:rsidRPr="003B426B" w:rsidRDefault="002F6F9B" w:rsidP="003B426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B426B">
        <w:rPr>
          <w:b/>
          <w:bCs/>
        </w:rPr>
        <w:t>(ПРАВИЛА В СТИХОТВОРНОЙ ФОРМЕ В ПРЕЗЕНТАЦИИ)</w:t>
      </w:r>
    </w:p>
    <w:p w:rsidR="002F6F9B" w:rsidRPr="003B426B" w:rsidRDefault="002F6F9B" w:rsidP="003B426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B426B">
        <w:rPr>
          <w:b/>
          <w:bCs/>
        </w:rPr>
        <w:t>Воспитатель</w:t>
      </w:r>
      <w:r w:rsidRPr="003B426B">
        <w:t> – А что обычно ребята вы делаете за компьютером?</w:t>
      </w:r>
    </w:p>
    <w:p w:rsidR="002F6F9B" w:rsidRPr="003B426B" w:rsidRDefault="002F6F9B" w:rsidP="003B426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B426B">
        <w:rPr>
          <w:b/>
          <w:bCs/>
        </w:rPr>
        <w:t>Дети:</w:t>
      </w:r>
      <w:r w:rsidRPr="003B426B">
        <w:t> Играем в игры, смотрим мультфильмы.</w:t>
      </w:r>
    </w:p>
    <w:p w:rsidR="002F6F9B" w:rsidRPr="003B426B" w:rsidRDefault="002F6F9B" w:rsidP="003B426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B426B">
        <w:rPr>
          <w:b/>
          <w:bCs/>
        </w:rPr>
        <w:t>Воспитатель</w:t>
      </w:r>
      <w:r w:rsidRPr="003B426B">
        <w:t>: В какие игры вы играете? А какие мультфильмы любите?</w:t>
      </w:r>
    </w:p>
    <w:p w:rsidR="002F6F9B" w:rsidRPr="003B426B" w:rsidRDefault="002F6F9B" w:rsidP="003B426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B426B">
        <w:rPr>
          <w:b/>
          <w:bCs/>
        </w:rPr>
        <w:t>Дети</w:t>
      </w:r>
      <w:r w:rsidRPr="003B426B">
        <w:t>: ответы детей</w:t>
      </w:r>
    </w:p>
    <w:p w:rsidR="002F6F9B" w:rsidRPr="003B426B" w:rsidRDefault="002F6F9B" w:rsidP="003B426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B426B">
        <w:rPr>
          <w:b/>
          <w:bCs/>
        </w:rPr>
        <w:t>Воспитатель:</w:t>
      </w:r>
      <w:r w:rsidRPr="003B426B">
        <w:t> Игры тоже бывают разные полезные, которые развивают внимание, память, мышление, учат вас считать. А есть игры, которые учат нас не, в добру в них стреляют и убивают, в такие игры играть нельзя!</w:t>
      </w:r>
    </w:p>
    <w:p w:rsidR="002F6F9B" w:rsidRPr="003B426B" w:rsidRDefault="002F6F9B" w:rsidP="003B426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B426B">
        <w:t>В моем компьютере есть интересные игры для детей вашего возраста. Вы хотите познакомиться с ними?</w:t>
      </w:r>
    </w:p>
    <w:p w:rsidR="002F6F9B" w:rsidRPr="003B426B" w:rsidRDefault="002F6F9B" w:rsidP="003B426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2F6F9B" w:rsidRPr="003B426B" w:rsidRDefault="002F6F9B" w:rsidP="003B426B">
      <w:pPr>
        <w:pStyle w:val="NormalWeb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</w:rPr>
      </w:pPr>
      <w:r w:rsidRPr="003B426B">
        <w:rPr>
          <w:b/>
          <w:bCs/>
        </w:rPr>
        <w:t>Воспитатель:</w:t>
      </w:r>
      <w:r w:rsidRPr="003B426B">
        <w:t> А вы хотите поиграть?</w:t>
      </w:r>
    </w:p>
    <w:p w:rsidR="002F6F9B" w:rsidRPr="003B426B" w:rsidRDefault="002F6F9B" w:rsidP="003B426B">
      <w:pPr>
        <w:pStyle w:val="NormalWeb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</w:rPr>
      </w:pPr>
      <w:r w:rsidRPr="003B426B">
        <w:rPr>
          <w:b/>
          <w:bCs/>
        </w:rPr>
        <w:t>Дети:</w:t>
      </w:r>
      <w:r w:rsidRPr="003B426B">
        <w:t> Да</w:t>
      </w:r>
    </w:p>
    <w:p w:rsidR="002F6F9B" w:rsidRPr="003B426B" w:rsidRDefault="002F6F9B" w:rsidP="003B426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B426B">
        <w:rPr>
          <w:b/>
          <w:bCs/>
        </w:rPr>
        <w:t>Воспитатель</w:t>
      </w:r>
      <w:r w:rsidRPr="003B426B">
        <w:t>: Предлагаю вам поиграть в компьютерную игру «Прочитай слово и найди картинку».</w:t>
      </w:r>
    </w:p>
    <w:p w:rsidR="002F6F9B" w:rsidRPr="003B426B" w:rsidRDefault="002F6F9B" w:rsidP="003B426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B426B">
        <w:t>Дети начинают играть в игру, компьютер зависает и появляется черный экран.</w:t>
      </w:r>
    </w:p>
    <w:p w:rsidR="002F6F9B" w:rsidRPr="003B426B" w:rsidRDefault="002F6F9B" w:rsidP="003B426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B426B">
        <w:rPr>
          <w:b/>
          <w:bCs/>
        </w:rPr>
        <w:t>Воспитатель:</w:t>
      </w:r>
      <w:r w:rsidRPr="003B426B">
        <w:t> Что ребята случилось с компьютером, может он сломался? Что делать, кого позвать на помощь? Ребята, кто разбирается в компьютерах?</w:t>
      </w:r>
    </w:p>
    <w:p w:rsidR="002F6F9B" w:rsidRPr="003B426B" w:rsidRDefault="002F6F9B" w:rsidP="003B426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B426B">
        <w:rPr>
          <w:b/>
          <w:bCs/>
        </w:rPr>
        <w:t>Дети:</w:t>
      </w:r>
      <w:r w:rsidRPr="003B426B">
        <w:t> – Незнайка, Лунтик, Фиксики)</w:t>
      </w:r>
    </w:p>
    <w:p w:rsidR="002F6F9B" w:rsidRPr="003B426B" w:rsidRDefault="002F6F9B" w:rsidP="003B426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B426B">
        <w:rPr>
          <w:b/>
          <w:bCs/>
        </w:rPr>
        <w:t>Воспитатель</w:t>
      </w:r>
      <w:r w:rsidRPr="003B426B">
        <w:t>: Конечно ребята, нам поможет Знайка! А как же нам его позвать? Может быть мы напишем письмо Знайке, он прочитает и придет к нам! Ой нет, письмо идет очень долго. Может быть позвонить ему и пригласить?</w:t>
      </w:r>
    </w:p>
    <w:p w:rsidR="002F6F9B" w:rsidRPr="003B426B" w:rsidRDefault="002F6F9B" w:rsidP="003B426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B426B">
        <w:rPr>
          <w:b/>
          <w:bCs/>
        </w:rPr>
        <w:t>Дети</w:t>
      </w:r>
      <w:r w:rsidRPr="003B426B">
        <w:t>: – Давайте позвоним.</w:t>
      </w:r>
    </w:p>
    <w:p w:rsidR="002F6F9B" w:rsidRPr="003B426B" w:rsidRDefault="002F6F9B" w:rsidP="003B426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B426B">
        <w:rPr>
          <w:b/>
          <w:bCs/>
        </w:rPr>
        <w:t>Воспитатель</w:t>
      </w:r>
      <w:r w:rsidRPr="003B426B">
        <w:t>: Звонит и приглашает Знайку на помощь. Кто ребята объяснит Знайке , что у нас случилось с компьютером?</w:t>
      </w:r>
    </w:p>
    <w:p w:rsidR="002F6F9B" w:rsidRPr="003B426B" w:rsidRDefault="002F6F9B" w:rsidP="003B426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B426B">
        <w:rPr>
          <w:b/>
          <w:bCs/>
        </w:rPr>
        <w:t>Дети</w:t>
      </w:r>
      <w:r w:rsidRPr="003B426B">
        <w:t>: (ребенок объясняет, что случилось с компьютером)</w:t>
      </w:r>
    </w:p>
    <w:p w:rsidR="002F6F9B" w:rsidRPr="003B426B" w:rsidRDefault="002F6F9B" w:rsidP="003B426B">
      <w:pPr>
        <w:pStyle w:val="NormalWeb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</w:rPr>
      </w:pPr>
    </w:p>
    <w:p w:rsidR="002F6F9B" w:rsidRPr="003B426B" w:rsidRDefault="002F6F9B" w:rsidP="003B426B">
      <w:pPr>
        <w:pStyle w:val="NormalWeb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</w:rPr>
      </w:pPr>
      <w:r w:rsidRPr="003B426B">
        <w:rPr>
          <w:b/>
          <w:bCs/>
        </w:rPr>
        <w:t>Воспитатель</w:t>
      </w:r>
      <w:r w:rsidRPr="003B426B">
        <w:t>: Знайка уже спешит к нам на помощь, а мы пока разомнемся.</w:t>
      </w:r>
    </w:p>
    <w:p w:rsidR="002F6F9B" w:rsidRPr="003B426B" w:rsidRDefault="002F6F9B" w:rsidP="003B426B">
      <w:pPr>
        <w:pStyle w:val="NormalWeb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</w:rPr>
      </w:pPr>
      <w:r w:rsidRPr="003B426B">
        <w:t>( дети делают разминку).</w:t>
      </w:r>
    </w:p>
    <w:p w:rsidR="002F6F9B" w:rsidRPr="003B426B" w:rsidRDefault="002F6F9B" w:rsidP="003B426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B426B">
        <w:rPr>
          <w:b/>
          <w:bCs/>
        </w:rPr>
        <w:t>Разминка</w:t>
      </w:r>
    </w:p>
    <w:p w:rsidR="002F6F9B" w:rsidRPr="003B426B" w:rsidRDefault="002F6F9B" w:rsidP="003B426B">
      <w:pPr>
        <w:pStyle w:val="NormalWeb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</w:rPr>
      </w:pPr>
      <w:r w:rsidRPr="003B426B">
        <w:t>За компьютером играли</w:t>
      </w:r>
    </w:p>
    <w:p w:rsidR="002F6F9B" w:rsidRPr="003B426B" w:rsidRDefault="002F6F9B" w:rsidP="003B426B">
      <w:pPr>
        <w:pStyle w:val="NormalWeb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</w:rPr>
      </w:pPr>
      <w:r w:rsidRPr="003B426B">
        <w:t>И немножко мы устали</w:t>
      </w:r>
    </w:p>
    <w:p w:rsidR="002F6F9B" w:rsidRPr="003B426B" w:rsidRDefault="002F6F9B" w:rsidP="003B426B">
      <w:pPr>
        <w:pStyle w:val="NormalWeb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</w:rPr>
      </w:pPr>
      <w:r w:rsidRPr="003B426B">
        <w:t>Мы на плечи руки ставим, начинаем их вращать</w:t>
      </w:r>
    </w:p>
    <w:p w:rsidR="002F6F9B" w:rsidRPr="003B426B" w:rsidRDefault="002F6F9B" w:rsidP="003B426B">
      <w:pPr>
        <w:pStyle w:val="NormalWeb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</w:rPr>
      </w:pPr>
      <w:r w:rsidRPr="003B426B">
        <w:t>Так осанку мы исправим, 1 2 3 4 5</w:t>
      </w:r>
    </w:p>
    <w:p w:rsidR="002F6F9B" w:rsidRPr="003B426B" w:rsidRDefault="002F6F9B" w:rsidP="003B426B">
      <w:pPr>
        <w:pStyle w:val="NormalWeb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</w:rPr>
      </w:pPr>
      <w:r w:rsidRPr="003B426B">
        <w:t>Руки ставим перед грудью, в стороны разводим</w:t>
      </w:r>
    </w:p>
    <w:p w:rsidR="002F6F9B" w:rsidRPr="003B426B" w:rsidRDefault="002F6F9B" w:rsidP="003B426B">
      <w:pPr>
        <w:pStyle w:val="NormalWeb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</w:rPr>
      </w:pPr>
      <w:r w:rsidRPr="003B426B">
        <w:t>Мы разминку делать будем, при любой погоде</w:t>
      </w:r>
    </w:p>
    <w:p w:rsidR="002F6F9B" w:rsidRPr="003B426B" w:rsidRDefault="002F6F9B" w:rsidP="003B426B">
      <w:pPr>
        <w:pStyle w:val="NormalWeb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</w:rPr>
      </w:pPr>
      <w:r w:rsidRPr="003B426B">
        <w:t>Руку правую вверх поднимаем, левую вниз опускаем</w:t>
      </w:r>
    </w:p>
    <w:p w:rsidR="002F6F9B" w:rsidRPr="003B426B" w:rsidRDefault="002F6F9B" w:rsidP="003B426B">
      <w:pPr>
        <w:pStyle w:val="NormalWeb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</w:rPr>
      </w:pPr>
      <w:r w:rsidRPr="003B426B">
        <w:t>Мы меняем, их меняем, плавно двигаем руками</w:t>
      </w:r>
    </w:p>
    <w:p w:rsidR="002F6F9B" w:rsidRPr="003B426B" w:rsidRDefault="002F6F9B" w:rsidP="003B426B">
      <w:pPr>
        <w:pStyle w:val="NormalWeb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</w:rPr>
      </w:pPr>
      <w:r w:rsidRPr="003B426B">
        <w:t>А теперь давайте вместе пошагаем все на месте.</w:t>
      </w:r>
    </w:p>
    <w:p w:rsidR="002F6F9B" w:rsidRPr="003B426B" w:rsidRDefault="002F6F9B" w:rsidP="003B426B">
      <w:pPr>
        <w:pStyle w:val="NormalWeb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</w:rPr>
      </w:pPr>
    </w:p>
    <w:p w:rsidR="002F6F9B" w:rsidRPr="003B426B" w:rsidRDefault="002F6F9B" w:rsidP="003B426B">
      <w:pPr>
        <w:pStyle w:val="NormalWeb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</w:rPr>
      </w:pPr>
      <w:r w:rsidRPr="003B426B">
        <w:rPr>
          <w:b/>
          <w:bCs/>
        </w:rPr>
        <w:t>Заходит Знайка.</w:t>
      </w:r>
    </w:p>
    <w:p w:rsidR="002F6F9B" w:rsidRPr="003B426B" w:rsidRDefault="002F6F9B" w:rsidP="003B426B">
      <w:pPr>
        <w:pStyle w:val="NormalWeb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</w:rPr>
      </w:pPr>
    </w:p>
    <w:p w:rsidR="002F6F9B" w:rsidRPr="003B426B" w:rsidRDefault="002F6F9B" w:rsidP="003B426B">
      <w:pPr>
        <w:pStyle w:val="NormalWeb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</w:rPr>
      </w:pPr>
      <w:r w:rsidRPr="003B426B">
        <w:rPr>
          <w:b/>
          <w:bCs/>
        </w:rPr>
        <w:t>Знайка</w:t>
      </w:r>
      <w:r w:rsidRPr="003B426B">
        <w:t>: Здравствуйте ребята, спешу к вам на помощь.</w:t>
      </w:r>
    </w:p>
    <w:p w:rsidR="002F6F9B" w:rsidRPr="003B426B" w:rsidRDefault="002F6F9B" w:rsidP="003B426B">
      <w:pPr>
        <w:pStyle w:val="NormalWeb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</w:rPr>
      </w:pPr>
      <w:r w:rsidRPr="003B426B">
        <w:rPr>
          <w:b/>
          <w:bCs/>
        </w:rPr>
        <w:t>Воспитатель:</w:t>
      </w:r>
      <w:r w:rsidRPr="003B426B">
        <w:t> Здравствуй Знайка .</w:t>
      </w:r>
    </w:p>
    <w:p w:rsidR="002F6F9B" w:rsidRPr="003B426B" w:rsidRDefault="002F6F9B" w:rsidP="003B426B">
      <w:pPr>
        <w:pStyle w:val="NormalWeb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</w:rPr>
      </w:pPr>
      <w:r w:rsidRPr="003B426B">
        <w:rPr>
          <w:b/>
          <w:bCs/>
        </w:rPr>
        <w:t>Воспитатель</w:t>
      </w:r>
      <w:r w:rsidRPr="003B426B">
        <w:t>: Мы не знаем что случилось с нашим компьютером, мы играли в игру и вдруг он завис, помоги нам пожалуйста!</w:t>
      </w:r>
    </w:p>
    <w:p w:rsidR="002F6F9B" w:rsidRPr="003B426B" w:rsidRDefault="002F6F9B" w:rsidP="003B426B">
      <w:pPr>
        <w:pStyle w:val="NormalWeb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</w:rPr>
      </w:pPr>
      <w:r w:rsidRPr="003B426B">
        <w:rPr>
          <w:b/>
          <w:bCs/>
        </w:rPr>
        <w:t>Знайка: –</w:t>
      </w:r>
      <w:r w:rsidRPr="003B426B">
        <w:t> Ваш компьютер завис, потому что в ваш компьютер попал вирус!</w:t>
      </w:r>
    </w:p>
    <w:p w:rsidR="002F6F9B" w:rsidRPr="003B426B" w:rsidRDefault="002F6F9B" w:rsidP="003B426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B426B">
        <w:rPr>
          <w:i/>
          <w:iCs/>
        </w:rPr>
        <w:t>Звучит музыка появляется вирус</w:t>
      </w:r>
    </w:p>
    <w:p w:rsidR="002F6F9B" w:rsidRPr="003B426B" w:rsidRDefault="002F6F9B" w:rsidP="003B426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B426B">
        <w:rPr>
          <w:b/>
          <w:bCs/>
        </w:rPr>
        <w:t>Вирус</w:t>
      </w:r>
      <w:r w:rsidRPr="003B426B">
        <w:t>: Ха- ха ваш компьютер под угрозой!!!</w:t>
      </w:r>
    </w:p>
    <w:p w:rsidR="002F6F9B" w:rsidRPr="003B426B" w:rsidRDefault="002F6F9B" w:rsidP="003B426B">
      <w:pPr>
        <w:pStyle w:val="NormalWeb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</w:rPr>
      </w:pPr>
      <w:r w:rsidRPr="003B426B">
        <w:t>Я мастер маскировки,</w:t>
      </w:r>
    </w:p>
    <w:p w:rsidR="002F6F9B" w:rsidRPr="003B426B" w:rsidRDefault="002F6F9B" w:rsidP="003B426B">
      <w:pPr>
        <w:pStyle w:val="NormalWeb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</w:rPr>
      </w:pPr>
      <w:r w:rsidRPr="003B426B">
        <w:t>Троянский вирус злой.</w:t>
      </w:r>
    </w:p>
    <w:p w:rsidR="002F6F9B" w:rsidRPr="003B426B" w:rsidRDefault="002F6F9B" w:rsidP="003B426B">
      <w:pPr>
        <w:pStyle w:val="NormalWeb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</w:rPr>
      </w:pPr>
      <w:r w:rsidRPr="003B426B">
        <w:t>Могу файлы я стирать</w:t>
      </w:r>
    </w:p>
    <w:p w:rsidR="002F6F9B" w:rsidRPr="003B426B" w:rsidRDefault="002F6F9B" w:rsidP="003B426B">
      <w:pPr>
        <w:pStyle w:val="NormalWeb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</w:rPr>
      </w:pPr>
      <w:r w:rsidRPr="003B426B">
        <w:t>И компьютер ваш сломать</w:t>
      </w:r>
    </w:p>
    <w:p w:rsidR="002F6F9B" w:rsidRPr="003B426B" w:rsidRDefault="002F6F9B" w:rsidP="003B426B">
      <w:pPr>
        <w:pStyle w:val="NormalWeb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</w:rPr>
      </w:pPr>
      <w:r w:rsidRPr="003B426B">
        <w:t>И вам не победить меня</w:t>
      </w:r>
    </w:p>
    <w:p w:rsidR="002F6F9B" w:rsidRPr="003B426B" w:rsidRDefault="002F6F9B" w:rsidP="003B426B">
      <w:pPr>
        <w:pStyle w:val="NormalWeb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</w:rPr>
      </w:pPr>
      <w:r w:rsidRPr="003B426B">
        <w:t>Нет антивируса у вас</w:t>
      </w:r>
    </w:p>
    <w:p w:rsidR="002F6F9B" w:rsidRPr="003B426B" w:rsidRDefault="002F6F9B" w:rsidP="003B426B">
      <w:pPr>
        <w:pStyle w:val="NormalWeb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</w:rPr>
      </w:pPr>
      <w:r w:rsidRPr="003B426B">
        <w:t>Ха- ха – ха.</w:t>
      </w:r>
    </w:p>
    <w:p w:rsidR="002F6F9B" w:rsidRPr="003B426B" w:rsidRDefault="002F6F9B" w:rsidP="003B426B">
      <w:pPr>
        <w:pStyle w:val="NormalWeb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</w:rPr>
      </w:pPr>
    </w:p>
    <w:p w:rsidR="002F6F9B" w:rsidRPr="003B426B" w:rsidRDefault="002F6F9B" w:rsidP="003B426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B426B">
        <w:rPr>
          <w:b/>
          <w:bCs/>
        </w:rPr>
        <w:t>Знайка :</w:t>
      </w:r>
      <w:r w:rsidRPr="003B426B">
        <w:t> Не волнуйтесь ребята, я вам помогу. Обязательно, нужно защищать свой компьютер и устанавливать антивирус, он не дает вирусам вот таким вод злым попадать в компьютер, а на вашем компьютере антивируса нет. Нужно его прямо сейчас установить.</w:t>
      </w:r>
    </w:p>
    <w:p w:rsidR="002F6F9B" w:rsidRPr="003B426B" w:rsidRDefault="002F6F9B" w:rsidP="003B426B">
      <w:pPr>
        <w:pStyle w:val="NormalWeb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</w:rPr>
      </w:pPr>
      <w:r w:rsidRPr="003B426B">
        <w:rPr>
          <w:b/>
          <w:bCs/>
        </w:rPr>
        <w:t>Вирус:</w:t>
      </w:r>
      <w:r w:rsidRPr="003B426B">
        <w:t> Ой помогите, плохо мне</w:t>
      </w:r>
    </w:p>
    <w:p w:rsidR="002F6F9B" w:rsidRPr="003B426B" w:rsidRDefault="002F6F9B" w:rsidP="003B426B">
      <w:pPr>
        <w:pStyle w:val="NormalWeb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</w:rPr>
      </w:pPr>
      <w:r w:rsidRPr="003B426B">
        <w:t>Антивирус в голове.</w:t>
      </w:r>
    </w:p>
    <w:p w:rsidR="002F6F9B" w:rsidRPr="003B426B" w:rsidRDefault="002F6F9B" w:rsidP="003B426B">
      <w:pPr>
        <w:pStyle w:val="NormalWeb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</w:rPr>
      </w:pPr>
      <w:r w:rsidRPr="003B426B">
        <w:rPr>
          <w:b/>
          <w:bCs/>
        </w:rPr>
        <w:t>Знайка -</w:t>
      </w:r>
      <w:r w:rsidRPr="003B426B">
        <w:t> Вот теперь ваш компьютер в безопасности, пользуйтесь им!</w:t>
      </w:r>
    </w:p>
    <w:p w:rsidR="002F6F9B" w:rsidRPr="003B426B" w:rsidRDefault="002F6F9B" w:rsidP="003B426B">
      <w:pPr>
        <w:pStyle w:val="NormalWeb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</w:rPr>
      </w:pPr>
    </w:p>
    <w:p w:rsidR="002F6F9B" w:rsidRPr="003B426B" w:rsidRDefault="002F6F9B" w:rsidP="003B426B">
      <w:pPr>
        <w:pStyle w:val="NormalWeb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</w:rPr>
      </w:pPr>
      <w:r w:rsidRPr="003B426B">
        <w:t>На прощанье Я хочу, чтобы вы вспомнили правила работы в интернете.</w:t>
      </w:r>
    </w:p>
    <w:p w:rsidR="002F6F9B" w:rsidRPr="003B426B" w:rsidRDefault="002F6F9B" w:rsidP="003B426B">
      <w:pPr>
        <w:pStyle w:val="NormalWeb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</w:rPr>
      </w:pPr>
      <w:r w:rsidRPr="003B426B">
        <w:rPr>
          <w:b/>
          <w:bCs/>
        </w:rPr>
        <w:t>Знайка:</w:t>
      </w:r>
      <w:r w:rsidRPr="003B426B">
        <w:t> Молодцы ребята.</w:t>
      </w:r>
    </w:p>
    <w:p w:rsidR="002F6F9B" w:rsidRPr="003B426B" w:rsidRDefault="002F6F9B" w:rsidP="003B426B">
      <w:pPr>
        <w:pStyle w:val="NormalWeb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</w:rPr>
      </w:pPr>
      <w:r w:rsidRPr="003B426B">
        <w:t>Но не забывайте ребята, что в игры играть можно только 15 минут в день!</w:t>
      </w:r>
    </w:p>
    <w:p w:rsidR="002F6F9B" w:rsidRPr="003B426B" w:rsidRDefault="002F6F9B" w:rsidP="003B426B">
      <w:pPr>
        <w:pStyle w:val="NormalWeb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</w:rPr>
      </w:pPr>
      <w:r w:rsidRPr="003B426B">
        <w:t>Приглашаю вас на веселую зарядку “</w:t>
      </w:r>
      <w:r w:rsidRPr="003B426B">
        <w:rPr>
          <w:b/>
          <w:bCs/>
        </w:rPr>
        <w:t>Помогатор</w:t>
      </w:r>
      <w:r w:rsidRPr="003B426B">
        <w:t>” (дети с Фиксиком делают веселую зарядку</w:t>
      </w:r>
    </w:p>
    <w:p w:rsidR="002F6F9B" w:rsidRPr="003B426B" w:rsidRDefault="002F6F9B" w:rsidP="003B426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B426B">
        <w:rPr>
          <w:b/>
          <w:bCs/>
        </w:rPr>
        <w:t>Знайка </w:t>
      </w:r>
      <w:r w:rsidRPr="003B426B">
        <w:t>– Мне пора, а вы посмотрите мультфильм </w:t>
      </w:r>
      <w:r w:rsidRPr="003B426B">
        <w:rPr>
          <w:b/>
          <w:bCs/>
        </w:rPr>
        <w:t>Безопасный интернет </w:t>
      </w:r>
      <w:r w:rsidRPr="003B426B">
        <w:t>и соблюдайте правила по работе с компьютером</w:t>
      </w:r>
    </w:p>
    <w:p w:rsidR="002F6F9B" w:rsidRPr="003B426B" w:rsidRDefault="002F6F9B" w:rsidP="003B426B">
      <w:pPr>
        <w:pStyle w:val="NormalWeb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</w:rPr>
      </w:pPr>
      <w:r w:rsidRPr="003B426B">
        <w:rPr>
          <w:b/>
          <w:bCs/>
        </w:rPr>
        <w:t>Воспитатель:</w:t>
      </w:r>
      <w:r w:rsidRPr="003B426B">
        <w:t> Ребята, не нужно бояться умных машин,</w:t>
      </w:r>
    </w:p>
    <w:p w:rsidR="002F6F9B" w:rsidRPr="003B426B" w:rsidRDefault="002F6F9B" w:rsidP="003B426B">
      <w:pPr>
        <w:pStyle w:val="NormalWeb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</w:rPr>
      </w:pPr>
      <w:r w:rsidRPr="003B426B">
        <w:t>Ведь пользу большую несут они в жизнь.</w:t>
      </w:r>
    </w:p>
    <w:p w:rsidR="002F6F9B" w:rsidRPr="003B426B" w:rsidRDefault="002F6F9B" w:rsidP="003B426B">
      <w:pPr>
        <w:pStyle w:val="NormalWeb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</w:rPr>
      </w:pPr>
      <w:r w:rsidRPr="003B426B">
        <w:t>"Лишь ты позаботься о личном здоровье", –</w:t>
      </w:r>
    </w:p>
    <w:p w:rsidR="002F6F9B" w:rsidRPr="003B426B" w:rsidRDefault="002F6F9B" w:rsidP="003B426B">
      <w:pPr>
        <w:pStyle w:val="NormalWeb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</w:rPr>
      </w:pPr>
      <w:r w:rsidRPr="003B426B">
        <w:t>Такие компьютер нам ставит условия.</w:t>
      </w:r>
    </w:p>
    <w:p w:rsidR="002F6F9B" w:rsidRPr="003B426B" w:rsidRDefault="002F6F9B" w:rsidP="003B426B">
      <w:pPr>
        <w:pStyle w:val="NormalWeb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</w:rPr>
      </w:pPr>
      <w:r w:rsidRPr="003B426B">
        <w:t>Мне тоже очень было приятно с вами общаться. Спасибо вам большое.</w:t>
      </w:r>
    </w:p>
    <w:p w:rsidR="002F6F9B" w:rsidRPr="003B426B" w:rsidRDefault="002F6F9B" w:rsidP="003B426B">
      <w:pPr>
        <w:pStyle w:val="NormalWeb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</w:rPr>
      </w:pPr>
      <w:r w:rsidRPr="003B426B">
        <w:t>Компьютер облегчает нашу жизнь. Без него современную жизнь трудно представить. Поэтому необходимо научиться жить с ним дружно. </w:t>
      </w:r>
    </w:p>
    <w:sectPr w:rsidR="002F6F9B" w:rsidRPr="003B426B" w:rsidSect="000C7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1EC0"/>
    <w:rsid w:val="000C70CB"/>
    <w:rsid w:val="001D3EEE"/>
    <w:rsid w:val="002F6F9B"/>
    <w:rsid w:val="003B426B"/>
    <w:rsid w:val="00802ECD"/>
    <w:rsid w:val="00A85E1E"/>
    <w:rsid w:val="00BA0644"/>
    <w:rsid w:val="00DE1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0C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A85E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420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4</Pages>
  <Words>1120</Words>
  <Characters>6385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</dc:creator>
  <cp:keywords/>
  <dc:description/>
  <cp:lastModifiedBy>гыук</cp:lastModifiedBy>
  <cp:revision>6</cp:revision>
  <dcterms:created xsi:type="dcterms:W3CDTF">2019-10-22T14:49:00Z</dcterms:created>
  <dcterms:modified xsi:type="dcterms:W3CDTF">2019-12-04T12:39:00Z</dcterms:modified>
</cp:coreProperties>
</file>